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42308" w14:textId="4FB7C089" w:rsidR="007B44CE" w:rsidRPr="005C1A53" w:rsidRDefault="00DA35D7" w:rsidP="00551412">
      <w:pPr>
        <w:pStyle w:val="Act"/>
        <w:rPr>
          <w:b/>
          <w:bCs/>
          <w:i w:val="0"/>
          <w:iCs/>
          <w:sz w:val="40"/>
          <w:szCs w:val="32"/>
        </w:rPr>
      </w:pPr>
      <w:r w:rsidRPr="005C1A53">
        <w:rPr>
          <w:b/>
          <w:bCs/>
          <w:i w:val="0"/>
          <w:iCs/>
          <w:noProof/>
          <w:sz w:val="40"/>
          <w:szCs w:val="32"/>
        </w:rPr>
        <w:drawing>
          <wp:anchor distT="0" distB="0" distL="114300" distR="114300" simplePos="0" relativeHeight="251658240" behindDoc="0" locked="0" layoutInCell="1" allowOverlap="1" wp14:anchorId="701EA4B8" wp14:editId="0AE22E06">
            <wp:simplePos x="0" y="0"/>
            <wp:positionH relativeFrom="rightMargin">
              <wp:posOffset>-931545</wp:posOffset>
            </wp:positionH>
            <wp:positionV relativeFrom="page">
              <wp:posOffset>325582</wp:posOffset>
            </wp:positionV>
            <wp:extent cx="1084118" cy="1077923"/>
            <wp:effectExtent l="0" t="0" r="1905" b="8255"/>
            <wp:wrapNone/>
            <wp:docPr id="2" name="Picture 1" descr="fw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w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96" cy="108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D86" w:rsidRPr="005C1A53">
        <w:rPr>
          <w:b/>
          <w:bCs/>
          <w:i w:val="0"/>
          <w:iCs/>
          <w:sz w:val="40"/>
          <w:szCs w:val="32"/>
        </w:rPr>
        <w:t>RECOM</w:t>
      </w:r>
      <w:r w:rsidR="00DA726E" w:rsidRPr="005C1A53">
        <w:rPr>
          <w:b/>
          <w:bCs/>
          <w:i w:val="0"/>
          <w:iCs/>
          <w:sz w:val="40"/>
          <w:szCs w:val="32"/>
        </w:rPr>
        <w:t>M</w:t>
      </w:r>
      <w:r w:rsidR="00276D86" w:rsidRPr="005C1A53">
        <w:rPr>
          <w:b/>
          <w:bCs/>
          <w:i w:val="0"/>
          <w:iCs/>
          <w:sz w:val="40"/>
          <w:szCs w:val="32"/>
        </w:rPr>
        <w:t xml:space="preserve">ENDATION  </w:t>
      </w:r>
    </w:p>
    <w:p w14:paraId="37F6F77A" w14:textId="2880E741" w:rsidR="00551412" w:rsidRPr="00551412" w:rsidRDefault="00551412" w:rsidP="00551412"/>
    <w:p w14:paraId="282C7E16" w14:textId="1BBEE664" w:rsidR="00576BE7" w:rsidRPr="005570D5" w:rsidRDefault="00576BE7" w:rsidP="00CB6EAC">
      <w:pPr>
        <w:pStyle w:val="Party"/>
        <w:outlineLvl w:val="0"/>
      </w:pPr>
      <w:r w:rsidRPr="005570D5">
        <w:t>Virgin Australia Airlines Pty Ltd T/A Virgin Australia</w:t>
      </w:r>
    </w:p>
    <w:p w14:paraId="4DEDE59D" w14:textId="4CDD47BB" w:rsidR="00576BE7" w:rsidRPr="00CE5B33" w:rsidRDefault="00576BE7" w:rsidP="00341704">
      <w:pPr>
        <w:pStyle w:val="MatterNo"/>
      </w:pPr>
      <w:r w:rsidRPr="00CE5B33">
        <w:t>(B2021/72)</w:t>
      </w:r>
    </w:p>
    <w:tbl>
      <w:tblPr>
        <w:tblpPr w:leftFromText="180" w:rightFromText="180" w:vertAnchor="text" w:tblpY="1"/>
        <w:tblOverlap w:val="never"/>
        <w:tblW w:w="2165" w:type="pct"/>
        <w:tblLayout w:type="fixed"/>
        <w:tblLook w:val="0000" w:firstRow="0" w:lastRow="0" w:firstColumn="0" w:lastColumn="0" w:noHBand="0" w:noVBand="0"/>
      </w:tblPr>
      <w:tblGrid>
        <w:gridCol w:w="4220"/>
      </w:tblGrid>
      <w:tr w:rsidR="00EF400A" w:rsidRPr="00CE5B33" w14:paraId="06E23DEF" w14:textId="77777777" w:rsidTr="002B706B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E86C9" w14:textId="02F8A14A" w:rsidR="00EF400A" w:rsidRPr="00CE5B33" w:rsidRDefault="00EF400A" w:rsidP="002B706B">
            <w:pPr>
              <w:pStyle w:val="Member"/>
            </w:pPr>
            <w:r w:rsidRPr="00CE5B33">
              <w:rPr>
                <w:lang w:val="en-US"/>
              </w:rPr>
              <w:t>COMMISSIONER SPENCER</w:t>
            </w:r>
          </w:p>
        </w:tc>
      </w:tr>
    </w:tbl>
    <w:p w14:paraId="31D913C0" w14:textId="2D5815A8" w:rsidR="00DA35D7" w:rsidRDefault="00DA35D7" w:rsidP="002B706B">
      <w:pPr>
        <w:pStyle w:val="HeadingB"/>
        <w:tabs>
          <w:tab w:val="left" w:pos="416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65D3C1" wp14:editId="7C7D9496">
                <wp:simplePos x="0" y="0"/>
                <wp:positionH relativeFrom="margin">
                  <wp:posOffset>5043863</wp:posOffset>
                </wp:positionH>
                <wp:positionV relativeFrom="paragraph">
                  <wp:posOffset>60325</wp:posOffset>
                </wp:positionV>
                <wp:extent cx="1503218" cy="140462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2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EA27C" w14:textId="2006ECFE" w:rsidR="00DA35D7" w:rsidRDefault="00DA35D7">
                            <w:r>
                              <w:t>23 MARCH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65D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15pt;margin-top:4.75pt;width:118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" stroked="f">
                <v:textbox style="mso-fit-shape-to-text:t">
                  <w:txbxContent>
                    <w:p w14:paraId="069EA27C" w14:textId="2006ECFE" w:rsidR="00DA35D7" w:rsidRDefault="00DA35D7">
                      <w:r>
                        <w:t>23 MARCH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06B">
        <w:tab/>
      </w:r>
    </w:p>
    <w:p w14:paraId="0664DA8E" w14:textId="4EC3170C" w:rsidR="00143955" w:rsidRDefault="002B706B" w:rsidP="002B706B">
      <w:pPr>
        <w:pStyle w:val="HeadingB"/>
        <w:tabs>
          <w:tab w:val="left" w:pos="4167"/>
        </w:tabs>
      </w:pPr>
      <w:r>
        <w:br w:type="textWrapping" w:clear="all"/>
      </w:r>
      <w:r w:rsidR="00BA7AE5">
        <w:t>COMMUNICATION TO EMPLOYEES</w:t>
      </w:r>
      <w:r w:rsidR="00EF400A">
        <w:t xml:space="preserve"> – </w:t>
      </w:r>
      <w:r w:rsidR="005C1A53">
        <w:t xml:space="preserve">IN PRINCIPLE </w:t>
      </w:r>
      <w:r w:rsidR="00EF400A">
        <w:t xml:space="preserve">AGREEMENT FOR VOTE </w:t>
      </w:r>
      <w:r w:rsidR="00143955">
        <w:t xml:space="preserve"> </w:t>
      </w:r>
    </w:p>
    <w:p w14:paraId="75ADB908" w14:textId="77777777" w:rsidR="00143955" w:rsidRPr="00EF400A" w:rsidRDefault="00143955" w:rsidP="00143955">
      <w:pPr>
        <w:rPr>
          <w:sz w:val="16"/>
          <w:szCs w:val="12"/>
        </w:rPr>
      </w:pPr>
    </w:p>
    <w:p w14:paraId="23229779" w14:textId="2723AC8B" w:rsidR="001A6D27" w:rsidRPr="001A6D27" w:rsidRDefault="001A6D27" w:rsidP="001A6D27">
      <w:pPr>
        <w:pStyle w:val="NumberedPara"/>
        <w:rPr>
          <w:sz w:val="22"/>
          <w:lang w:val="en-AU" w:eastAsia="en-AU"/>
        </w:rPr>
      </w:pPr>
      <w:r>
        <w:t xml:space="preserve">I am providing this </w:t>
      </w:r>
      <w:r w:rsidR="005C1A53">
        <w:t>Recommendation</w:t>
      </w:r>
      <w:r>
        <w:t xml:space="preserve"> as a direct communication to employees</w:t>
      </w:r>
      <w:r w:rsidR="005C1A53">
        <w:t>,</w:t>
      </w:r>
      <w:r>
        <w:t xml:space="preserve"> regarding the </w:t>
      </w:r>
      <w:r w:rsidR="005C1A53">
        <w:t>in principle</w:t>
      </w:r>
      <w:r>
        <w:t xml:space="preserve"> Agreement for vote. The negotiating group made up of the Transport Workers’ Union, the </w:t>
      </w:r>
      <w:r w:rsidRPr="00F06884">
        <w:t>Flight Attendants’ Association of Australia</w:t>
      </w:r>
      <w:r>
        <w:t xml:space="preserve"> and Virgin Australia Airlines Pty Ltd </w:t>
      </w:r>
      <w:r w:rsidR="00452352">
        <w:t>(</w:t>
      </w:r>
      <w:r>
        <w:t>Virgin Australia</w:t>
      </w:r>
      <w:r w:rsidR="00452352">
        <w:t>)</w:t>
      </w:r>
      <w:r>
        <w:t xml:space="preserve"> have faced particular challenges in negotiating this </w:t>
      </w:r>
      <w:r w:rsidR="005C1A53">
        <w:t>proposed</w:t>
      </w:r>
      <w:r>
        <w:t xml:space="preserve"> Agreement. They have conducted these five days of negotiations (before the Commission) in good faith.</w:t>
      </w:r>
    </w:p>
    <w:p w14:paraId="55C8537F" w14:textId="3E31C146" w:rsidR="001A6D27" w:rsidRDefault="001A6D27" w:rsidP="001A6D27">
      <w:pPr>
        <w:pStyle w:val="NumberedPara"/>
        <w:numPr>
          <w:ilvl w:val="0"/>
          <w:numId w:val="0"/>
        </w:numPr>
      </w:pPr>
    </w:p>
    <w:p w14:paraId="61CAED45" w14:textId="1CC0B3C0" w:rsidR="001A6D27" w:rsidRDefault="001A6D27" w:rsidP="001311D0">
      <w:pPr>
        <w:pStyle w:val="NumberedPara"/>
      </w:pPr>
      <w:r>
        <w:t>Employees need to be aware that if this Agreement is not successfully accepted at the vote, realistically the circumstances of continuing negotiations cannot continue. Employees should recognise that to Virgin</w:t>
      </w:r>
      <w:r w:rsidR="00AD21EB">
        <w:t xml:space="preserve"> Australia’</w:t>
      </w:r>
      <w:r>
        <w:t xml:space="preserve">s credit, they have sought the assistance of the Commission, with the Unions, to participate in these further negotiations. </w:t>
      </w:r>
      <w:r w:rsidR="00D53396">
        <w:t>This option of reaching an Agreement, overseen by the Commission, was</w:t>
      </w:r>
      <w:r w:rsidR="001311D0">
        <w:t xml:space="preserve"> also supported by the Unions.</w:t>
      </w:r>
    </w:p>
    <w:p w14:paraId="6470DC44" w14:textId="77777777" w:rsidR="001A6D27" w:rsidRPr="001A6D27" w:rsidRDefault="001A6D27" w:rsidP="001A6D27"/>
    <w:p w14:paraId="0A13A83F" w14:textId="19258847" w:rsidR="001A6D27" w:rsidRDefault="001A6D27" w:rsidP="001A6D27">
      <w:pPr>
        <w:pStyle w:val="NumberedPara"/>
      </w:pPr>
      <w:r>
        <w:t>At all times Virgin</w:t>
      </w:r>
      <w:r w:rsidR="00AD21EB">
        <w:t xml:space="preserve"> Australia</w:t>
      </w:r>
      <w:r>
        <w:t xml:space="preserve"> has wanted to negotiate with the Unions and reach an Agreement with their employees. However, if this </w:t>
      </w:r>
      <w:r w:rsidR="001311D0">
        <w:t>in principle Agreement</w:t>
      </w:r>
      <w:r>
        <w:t xml:space="preserve"> is not accepted</w:t>
      </w:r>
      <w:r w:rsidR="00645879">
        <w:t xml:space="preserve"> at the vote</w:t>
      </w:r>
      <w:r>
        <w:t xml:space="preserve">, limited alternatives remain. It should be seriously considered </w:t>
      </w:r>
      <w:r w:rsidR="00A67F62">
        <w:t>that the</w:t>
      </w:r>
      <w:r>
        <w:t xml:space="preserve"> current circumstances of </w:t>
      </w:r>
      <w:r w:rsidR="00A67F62">
        <w:t xml:space="preserve">the lengthy </w:t>
      </w:r>
      <w:r>
        <w:t>negotiations cannot continue. I am confident after the exhaustive negotiations</w:t>
      </w:r>
      <w:r w:rsidR="00A67F62">
        <w:t xml:space="preserve"> before me</w:t>
      </w:r>
      <w:r>
        <w:t>, that this is the best package that can be achieved</w:t>
      </w:r>
      <w:r w:rsidR="00CF1EDC">
        <w:t>.</w:t>
      </w:r>
      <w:r>
        <w:t xml:space="preserve"> </w:t>
      </w:r>
      <w:r w:rsidR="00CF1EDC">
        <w:t>E</w:t>
      </w:r>
      <w:r>
        <w:t>mployees should not assume</w:t>
      </w:r>
      <w:r w:rsidR="00CF1EDC">
        <w:t>,</w:t>
      </w:r>
      <w:r>
        <w:t xml:space="preserve"> that if they expect negotiations to recommence, that this will be the starting point of negotiations.</w:t>
      </w:r>
    </w:p>
    <w:p w14:paraId="2F2A3667" w14:textId="77777777" w:rsidR="001A6D27" w:rsidRDefault="001A6D27" w:rsidP="001A6D27">
      <w:pPr>
        <w:pStyle w:val="NumberedPara"/>
        <w:numPr>
          <w:ilvl w:val="0"/>
          <w:numId w:val="0"/>
        </w:numPr>
      </w:pPr>
    </w:p>
    <w:p w14:paraId="1053E0F4" w14:textId="48C4908D" w:rsidR="001A6D27" w:rsidRDefault="001A6D27" w:rsidP="001A6D27">
      <w:pPr>
        <w:pStyle w:val="NumberedPara"/>
      </w:pPr>
      <w:r>
        <w:t>In my view, if this vote is unsuccessful</w:t>
      </w:r>
      <w:r w:rsidR="00A67F62">
        <w:t>,</w:t>
      </w:r>
      <w:r>
        <w:t xml:space="preserve"> realistically</w:t>
      </w:r>
      <w:r w:rsidR="00A67F62">
        <w:t>,</w:t>
      </w:r>
      <w:r>
        <w:t xml:space="preserve"> limited options will remain. It should be understood</w:t>
      </w:r>
      <w:r w:rsidR="003409C4">
        <w:t>,</w:t>
      </w:r>
      <w:r>
        <w:t xml:space="preserve"> that against the Commission’s tests, if the </w:t>
      </w:r>
      <w:r w:rsidR="003409C4">
        <w:t>C</w:t>
      </w:r>
      <w:r>
        <w:t xml:space="preserve">ompany </w:t>
      </w:r>
      <w:r w:rsidR="00452352">
        <w:t xml:space="preserve">is </w:t>
      </w:r>
      <w:r>
        <w:t xml:space="preserve">faced </w:t>
      </w:r>
      <w:r w:rsidR="003409C4">
        <w:t xml:space="preserve">with </w:t>
      </w:r>
      <w:r>
        <w:t>a second failed vote</w:t>
      </w:r>
      <w:r w:rsidR="003409C4">
        <w:t xml:space="preserve"> was then</w:t>
      </w:r>
      <w:r>
        <w:t xml:space="preserve"> to make an application to terminate the Agreement and return to the Award</w:t>
      </w:r>
      <w:r w:rsidR="003409C4">
        <w:t>;</w:t>
      </w:r>
      <w:r>
        <w:t xml:space="preserve"> the circumstances would </w:t>
      </w:r>
      <w:r w:rsidR="003409C4">
        <w:t xml:space="preserve">then </w:t>
      </w:r>
      <w:r>
        <w:t>meet the Commission’s tests for termination</w:t>
      </w:r>
      <w:r w:rsidR="003409C4">
        <w:t xml:space="preserve"> of the Agreement.</w:t>
      </w:r>
      <w:r w:rsidR="00645879" w:rsidRPr="00645879">
        <w:rPr>
          <w:rStyle w:val="FootnoteReference"/>
        </w:rPr>
        <w:t xml:space="preserve"> </w:t>
      </w:r>
      <w:r w:rsidR="00645879">
        <w:rPr>
          <w:rStyle w:val="FootnoteReference"/>
        </w:rPr>
        <w:footnoteReference w:id="1"/>
      </w:r>
      <w:r w:rsidR="003409C4">
        <w:t xml:space="preserve"> </w:t>
      </w:r>
      <w:r w:rsidR="00D43B98">
        <w:t>Importantly, the majority of terms in this</w:t>
      </w:r>
      <w:r w:rsidR="002F7AF6">
        <w:t>,</w:t>
      </w:r>
      <w:r w:rsidR="00D43B98">
        <w:t xml:space="preserve"> in principle Agreement</w:t>
      </w:r>
      <w:r w:rsidR="002F7AF6">
        <w:t>,</w:t>
      </w:r>
      <w:r w:rsidR="00D43B98">
        <w:t xml:space="preserve"> are significantly more favourable to employees, than many </w:t>
      </w:r>
      <w:r w:rsidR="00645879">
        <w:t>p</w:t>
      </w:r>
      <w:r w:rsidR="0022728F">
        <w:t xml:space="preserve">rovisions </w:t>
      </w:r>
      <w:r w:rsidR="00D43B98">
        <w:t xml:space="preserve">in the Award. </w:t>
      </w:r>
    </w:p>
    <w:p w14:paraId="0175EC22" w14:textId="7CE9A47D" w:rsidR="001A6D27" w:rsidRPr="00376201" w:rsidRDefault="001A6D27" w:rsidP="001A6D27">
      <w:pPr>
        <w:pStyle w:val="NumberedPara"/>
        <w:numPr>
          <w:ilvl w:val="0"/>
          <w:numId w:val="0"/>
        </w:numPr>
        <w:rPr>
          <w:sz w:val="22"/>
          <w:szCs w:val="20"/>
        </w:rPr>
      </w:pPr>
    </w:p>
    <w:p w14:paraId="2B7194C1" w14:textId="0144543D" w:rsidR="001A6D27" w:rsidRDefault="001311D0" w:rsidP="001311D0">
      <w:pPr>
        <w:pStyle w:val="NumberedPara"/>
      </w:pPr>
      <w:r>
        <w:t>I</w:t>
      </w:r>
      <w:r w:rsidR="001A6D27">
        <w:t>t is clear</w:t>
      </w:r>
      <w:r w:rsidR="001F6223">
        <w:t xml:space="preserve"> that </w:t>
      </w:r>
      <w:r w:rsidR="001A6D27">
        <w:t xml:space="preserve">further negotiations would not be acceptable, given the pressure </w:t>
      </w:r>
      <w:r w:rsidR="002F7AF6">
        <w:t>to provide</w:t>
      </w:r>
      <w:r w:rsidR="001A6D27">
        <w:t xml:space="preserve"> certainty for employees and the operating environment.</w:t>
      </w:r>
      <w:r>
        <w:t xml:space="preserve"> O</w:t>
      </w:r>
      <w:r w:rsidR="001A6D27">
        <w:t>n this basis</w:t>
      </w:r>
      <w:r>
        <w:t xml:space="preserve">, the in principle </w:t>
      </w:r>
      <w:r w:rsidR="002F7AF6">
        <w:t>A</w:t>
      </w:r>
      <w:r>
        <w:t xml:space="preserve">greement </w:t>
      </w:r>
      <w:r w:rsidR="001A6D27">
        <w:t xml:space="preserve">is clearly </w:t>
      </w:r>
      <w:r w:rsidR="002F7AF6">
        <w:t>r</w:t>
      </w:r>
      <w:r w:rsidR="001A6D27">
        <w:t xml:space="preserve">ecommended to employees to </w:t>
      </w:r>
      <w:r w:rsidR="008A5996">
        <w:t>support</w:t>
      </w:r>
      <w:r w:rsidR="001A6D27">
        <w:t xml:space="preserve"> at the vote. I have come to this view</w:t>
      </w:r>
      <w:r w:rsidR="00376201">
        <w:t>,</w:t>
      </w:r>
      <w:r w:rsidR="001A6D27">
        <w:t xml:space="preserve"> </w:t>
      </w:r>
      <w:r w:rsidR="008A5996">
        <w:t>having listened</w:t>
      </w:r>
      <w:r w:rsidR="001A6D27">
        <w:t xml:space="preserve"> to the </w:t>
      </w:r>
      <w:r w:rsidR="008A5996">
        <w:t>submissions on</w:t>
      </w:r>
      <w:r w:rsidR="001A6D27">
        <w:t xml:space="preserve"> the challenges</w:t>
      </w:r>
      <w:r w:rsidR="00376201">
        <w:t>,</w:t>
      </w:r>
      <w:r w:rsidR="001A6D27">
        <w:t xml:space="preserve"> facing </w:t>
      </w:r>
      <w:r w:rsidR="008A5996">
        <w:t>the negotiating group</w:t>
      </w:r>
      <w:r w:rsidR="001A6D27">
        <w:t xml:space="preserve">. I set out some of those in summary terms below. </w:t>
      </w:r>
    </w:p>
    <w:p w14:paraId="69926763" w14:textId="77777777" w:rsidR="001A6D27" w:rsidRPr="00376201" w:rsidRDefault="001A6D27" w:rsidP="001A6D27">
      <w:pPr>
        <w:rPr>
          <w:sz w:val="22"/>
          <w:szCs w:val="18"/>
        </w:rPr>
      </w:pPr>
    </w:p>
    <w:p w14:paraId="131E7A3F" w14:textId="28E65CD9" w:rsidR="001A6D27" w:rsidRDefault="001A6D27" w:rsidP="001A6D27">
      <w:pPr>
        <w:pStyle w:val="NumberedPara"/>
      </w:pPr>
      <w:r>
        <w:t>Lastly</w:t>
      </w:r>
      <w:r w:rsidR="00A67F62">
        <w:t>,</w:t>
      </w:r>
      <w:r w:rsidR="008A5996">
        <w:t xml:space="preserve"> I</w:t>
      </w:r>
      <w:r>
        <w:t xml:space="preserve"> indicate</w:t>
      </w:r>
      <w:r w:rsidR="008A5996">
        <w:t xml:space="preserve"> that</w:t>
      </w:r>
      <w:r>
        <w:t xml:space="preserve"> I have taken this unusual step to communicate directly with employees</w:t>
      </w:r>
      <w:r w:rsidR="008A5996">
        <w:t xml:space="preserve">, </w:t>
      </w:r>
      <w:r>
        <w:t>because the commitment and determination of all parties to the negotiations</w:t>
      </w:r>
      <w:r w:rsidR="008A5996">
        <w:t>,</w:t>
      </w:r>
      <w:r>
        <w:t xml:space="preserve"> has given me an insight into the positive culture between this </w:t>
      </w:r>
      <w:r w:rsidR="00F45545">
        <w:t>e</w:t>
      </w:r>
      <w:r>
        <w:t>mployer and the</w:t>
      </w:r>
      <w:r w:rsidR="008A5996">
        <w:t>ir</w:t>
      </w:r>
      <w:r>
        <w:t xml:space="preserve"> employees</w:t>
      </w:r>
      <w:r w:rsidR="00A67F62">
        <w:t xml:space="preserve">. This Agreement would allow for the continuing focus on this outcome for employees, rather than on lesser alternatives. </w:t>
      </w:r>
      <w:r>
        <w:t xml:space="preserve"> </w:t>
      </w:r>
    </w:p>
    <w:p w14:paraId="5CFC5891" w14:textId="7A710A5D" w:rsidR="00143955" w:rsidRPr="00376201" w:rsidRDefault="00143955" w:rsidP="00143955">
      <w:pPr>
        <w:rPr>
          <w:sz w:val="20"/>
          <w:szCs w:val="16"/>
        </w:rPr>
      </w:pPr>
    </w:p>
    <w:p w14:paraId="5DA79E0D" w14:textId="1952C3B6" w:rsidR="007E5A84" w:rsidRDefault="007E5A84" w:rsidP="007E5A84">
      <w:pPr>
        <w:pStyle w:val="HeadingB"/>
      </w:pPr>
      <w:r>
        <w:t xml:space="preserve">CHALLENGES FOR NEGOTIATIONS </w:t>
      </w:r>
    </w:p>
    <w:p w14:paraId="4C398DEA" w14:textId="77777777" w:rsidR="007E5A84" w:rsidRPr="00F45545" w:rsidRDefault="007E5A84" w:rsidP="00143955"/>
    <w:p w14:paraId="57DEA816" w14:textId="3AC86690" w:rsidR="00143955" w:rsidRDefault="00143955" w:rsidP="00143955">
      <w:pPr>
        <w:pStyle w:val="NumberedPara"/>
      </w:pPr>
      <w:r>
        <w:lastRenderedPageBreak/>
        <w:t>The Commission recognises that employees are acutely aware of the circumstances</w:t>
      </w:r>
      <w:r w:rsidR="007E3E64">
        <w:t>,</w:t>
      </w:r>
      <w:r>
        <w:t xml:space="preserve"> that they and the </w:t>
      </w:r>
      <w:r w:rsidR="00F45545">
        <w:t>C</w:t>
      </w:r>
      <w:r>
        <w:t xml:space="preserve">ompany have faced across the last two years; having lived through the significant job </w:t>
      </w:r>
      <w:r w:rsidR="0012000A">
        <w:t>losses, uncertain</w:t>
      </w:r>
      <w:r>
        <w:t xml:space="preserve"> employment arrangements and</w:t>
      </w:r>
      <w:r w:rsidR="0012000A">
        <w:t xml:space="preserve"> the effect on their</w:t>
      </w:r>
      <w:r>
        <w:t xml:space="preserve"> personal circumstances. Some time was spent by the Unions’ representatives and the </w:t>
      </w:r>
      <w:r w:rsidR="00865B78">
        <w:t>E</w:t>
      </w:r>
      <w:r>
        <w:t>mployer</w:t>
      </w:r>
      <w:r w:rsidR="0012000A">
        <w:t>,</w:t>
      </w:r>
      <w:r>
        <w:t xml:space="preserve"> setting out the impact of this period on many employees and the Company.</w:t>
      </w:r>
    </w:p>
    <w:p w14:paraId="44D83EEC" w14:textId="77777777" w:rsidR="00143955" w:rsidRDefault="00143955" w:rsidP="00143955"/>
    <w:p w14:paraId="281C3ECD" w14:textId="66208D23" w:rsidR="00254FB5" w:rsidRDefault="00346A89" w:rsidP="00035375">
      <w:pPr>
        <w:pStyle w:val="NumberedPara"/>
      </w:pPr>
      <w:r>
        <w:t xml:space="preserve">The </w:t>
      </w:r>
      <w:r w:rsidR="00035375" w:rsidRPr="007E3E64">
        <w:rPr>
          <w:u w:val="single"/>
        </w:rPr>
        <w:t xml:space="preserve">challenges </w:t>
      </w:r>
      <w:r w:rsidRPr="007E3E64">
        <w:rPr>
          <w:u w:val="single"/>
        </w:rPr>
        <w:t xml:space="preserve">for the </w:t>
      </w:r>
      <w:r w:rsidR="00035375" w:rsidRPr="007E3E64">
        <w:rPr>
          <w:u w:val="single"/>
        </w:rPr>
        <w:t>neg</w:t>
      </w:r>
      <w:r w:rsidR="00B46A9B">
        <w:rPr>
          <w:u w:val="single"/>
        </w:rPr>
        <w:t>otia</w:t>
      </w:r>
      <w:r w:rsidR="00035375" w:rsidRPr="007E3E64">
        <w:rPr>
          <w:u w:val="single"/>
        </w:rPr>
        <w:t>tions</w:t>
      </w:r>
      <w:r w:rsidRPr="007E3E64">
        <w:rPr>
          <w:u w:val="single"/>
        </w:rPr>
        <w:t xml:space="preserve"> </w:t>
      </w:r>
      <w:r>
        <w:t xml:space="preserve">in summary terms: </w:t>
      </w:r>
    </w:p>
    <w:p w14:paraId="155A3CE5" w14:textId="77777777" w:rsidR="00254FB5" w:rsidRPr="007E3E64" w:rsidRDefault="00254FB5" w:rsidP="00254FB5">
      <w:pPr>
        <w:rPr>
          <w:sz w:val="14"/>
          <w:szCs w:val="10"/>
        </w:rPr>
      </w:pPr>
    </w:p>
    <w:p w14:paraId="0664B5E5" w14:textId="77777777" w:rsidR="00276D86" w:rsidRDefault="00276D86" w:rsidP="00276D86">
      <w:pPr>
        <w:pStyle w:val="BulletLevel1"/>
      </w:pPr>
      <w:r>
        <w:t>the Company operated at a trading loss since 2012;</w:t>
      </w:r>
    </w:p>
    <w:p w14:paraId="60A2D4CD" w14:textId="77777777" w:rsidR="00276D86" w:rsidRDefault="00276D86" w:rsidP="00276D86">
      <w:pPr>
        <w:pStyle w:val="BulletLevel1"/>
      </w:pPr>
      <w:r>
        <w:t xml:space="preserve">17 July 2019 Virgin commenced negotiations for a new Cabin Crew Agreement to replace the </w:t>
      </w:r>
      <w:r w:rsidRPr="00254FB5">
        <w:rPr>
          <w:i/>
          <w:iCs/>
        </w:rPr>
        <w:t>Virgin Short Haul Cabin Crew Agreement 2015</w:t>
      </w:r>
      <w:r>
        <w:t xml:space="preserve"> (which passed its nominal expiry date on 12 October 2019);</w:t>
      </w:r>
    </w:p>
    <w:p w14:paraId="61CAA8AB" w14:textId="77777777" w:rsidR="00276D86" w:rsidRDefault="00276D86" w:rsidP="00276D86">
      <w:pPr>
        <w:pStyle w:val="BulletLevel1"/>
      </w:pPr>
      <w:r>
        <w:t>the Company returned a $315 million statutory loss, after tax in the 2019 financial year;</w:t>
      </w:r>
    </w:p>
    <w:p w14:paraId="36B58D0D" w14:textId="77777777" w:rsidR="00276D86" w:rsidRPr="00CF17C1" w:rsidRDefault="00276D86" w:rsidP="00276D86">
      <w:pPr>
        <w:pStyle w:val="BulletLevel1"/>
      </w:pPr>
      <w:r>
        <w:t>between July 2019 and late February 2020, 8 negotiating meetings were held by the Company, separately with the TWU and the FAAA. The negotiating meetings were suspended with the onset of COVID-19;</w:t>
      </w:r>
    </w:p>
    <w:p w14:paraId="6DF0F8E5" w14:textId="77777777" w:rsidR="00276D86" w:rsidRDefault="00276D86" w:rsidP="00276D86">
      <w:pPr>
        <w:pStyle w:val="BulletLevel1"/>
      </w:pPr>
      <w:r>
        <w:t>COVID-19 grounded the airline industry;</w:t>
      </w:r>
    </w:p>
    <w:p w14:paraId="50896CD7" w14:textId="77777777" w:rsidR="00276D86" w:rsidRDefault="00276D86" w:rsidP="00276D86">
      <w:pPr>
        <w:pStyle w:val="BulletLevel1"/>
      </w:pPr>
      <w:r>
        <w:t>all cabin crew employees were stood down or had their working hours significantly reduced;</w:t>
      </w:r>
    </w:p>
    <w:p w14:paraId="4321537D" w14:textId="77777777" w:rsidR="00276D86" w:rsidRDefault="00276D86" w:rsidP="00276D86">
      <w:pPr>
        <w:pStyle w:val="BulletLevel1"/>
      </w:pPr>
      <w:r>
        <w:t>the Company entered voluntary administration in April 2020;</w:t>
      </w:r>
    </w:p>
    <w:p w14:paraId="708CC503" w14:textId="77777777" w:rsidR="00276D86" w:rsidRDefault="00276D86" w:rsidP="00276D86">
      <w:pPr>
        <w:pStyle w:val="BulletLevel1"/>
      </w:pPr>
      <w:r>
        <w:t xml:space="preserve">Virgin change of ownership to private owner Bain Capital; </w:t>
      </w:r>
    </w:p>
    <w:p w14:paraId="636F05CA" w14:textId="77777777" w:rsidR="00276D86" w:rsidRDefault="00276D86" w:rsidP="00276D86">
      <w:pPr>
        <w:pStyle w:val="BulletLevel1"/>
      </w:pPr>
      <w:r>
        <w:t>significant reduction to the fleet of planes and changes to the Company’s operating model was required – the Company was repositioned as a mid-range carrier;</w:t>
      </w:r>
    </w:p>
    <w:p w14:paraId="353E0068" w14:textId="77777777" w:rsidR="00276D86" w:rsidRDefault="00276D86" w:rsidP="00276D86">
      <w:pPr>
        <w:pStyle w:val="BulletLevel1"/>
      </w:pPr>
      <w:r>
        <w:t>impact to 3000 primarily operational roles due to suspension of international operations and discontinuation of Tigerair brand;</w:t>
      </w:r>
    </w:p>
    <w:p w14:paraId="26A27072" w14:textId="77777777" w:rsidR="00276D86" w:rsidRDefault="00276D86" w:rsidP="00276D86">
      <w:pPr>
        <w:pStyle w:val="BulletLevel1"/>
      </w:pPr>
      <w:r>
        <w:t>more than 1100 Virgin Australia cabin crew were made redundant during this period;</w:t>
      </w:r>
    </w:p>
    <w:p w14:paraId="40C09703" w14:textId="77777777" w:rsidR="00276D86" w:rsidRDefault="00276D86" w:rsidP="00276D86">
      <w:pPr>
        <w:pStyle w:val="BulletLevel1"/>
      </w:pPr>
      <w:r>
        <w:t>redeployment pool for impacted cabin crew was created to support redeployment of cabin crew dependent on future operations;</w:t>
      </w:r>
    </w:p>
    <w:p w14:paraId="376E2083" w14:textId="77777777" w:rsidR="00276D86" w:rsidRDefault="00276D86" w:rsidP="00276D86">
      <w:pPr>
        <w:pStyle w:val="BulletLevel1"/>
      </w:pPr>
      <w:r>
        <w:t>17 November 2020, Virgin exits voluntary administration;</w:t>
      </w:r>
    </w:p>
    <w:p w14:paraId="16E213F0" w14:textId="77777777" w:rsidR="00276D86" w:rsidRPr="00CF2293" w:rsidRDefault="00276D86" w:rsidP="00276D86">
      <w:pPr>
        <w:pStyle w:val="BulletLevel1"/>
      </w:pPr>
      <w:r>
        <w:t xml:space="preserve">negotiations between Virgin Australia and the unions on a new Cabin Crew Enterprise Agreement resumed in September 2020 and a further 37 negotiating meetings were held;  </w:t>
      </w:r>
    </w:p>
    <w:p w14:paraId="7A23A990" w14:textId="77777777" w:rsidR="00276D86" w:rsidRDefault="00276D86" w:rsidP="00276D86">
      <w:pPr>
        <w:pStyle w:val="BulletLevel1"/>
      </w:pPr>
      <w:r>
        <w:t>the Employer put a proposed Agreement to vote in December 2020. The proposed Agreement was not passed;</w:t>
      </w:r>
    </w:p>
    <w:p w14:paraId="452CEF2D" w14:textId="77777777" w:rsidR="00276D86" w:rsidRDefault="00276D86" w:rsidP="00276D86">
      <w:pPr>
        <w:pStyle w:val="BulletLevel1"/>
      </w:pPr>
      <w:r>
        <w:t xml:space="preserve">further meetings occurred between Virgin Australia and unions following the unsuccessful vote; and </w:t>
      </w:r>
    </w:p>
    <w:p w14:paraId="67E0608B" w14:textId="77777777" w:rsidR="00276D86" w:rsidRPr="008D0AC7" w:rsidRDefault="00276D86" w:rsidP="00276D86">
      <w:pPr>
        <w:pStyle w:val="BulletLevel1"/>
      </w:pPr>
      <w:r>
        <w:t xml:space="preserve">11 February 2021, Virgin Australia made an application to the Commission seeking bargaining assistance. </w:t>
      </w:r>
    </w:p>
    <w:p w14:paraId="7F6CC126" w14:textId="77777777" w:rsidR="00D03258" w:rsidRDefault="00D03258" w:rsidP="00D03258"/>
    <w:p w14:paraId="5628E26A" w14:textId="5007C986" w:rsidR="00276D86" w:rsidRDefault="00D03258" w:rsidP="00A67F62">
      <w:pPr>
        <w:pStyle w:val="NumberedPara"/>
      </w:pPr>
      <w:r>
        <w:t xml:space="preserve">The clear </w:t>
      </w:r>
      <w:r w:rsidR="009047FF">
        <w:t xml:space="preserve">desire </w:t>
      </w:r>
      <w:r>
        <w:t xml:space="preserve">of the negotiating group was to </w:t>
      </w:r>
      <w:r w:rsidR="00276D86">
        <w:t>provide ongoing job security and to reach a</w:t>
      </w:r>
      <w:r w:rsidR="0022728F">
        <w:t xml:space="preserve"> new </w:t>
      </w:r>
      <w:r w:rsidR="00276D86">
        <w:t>Agreement</w:t>
      </w:r>
      <w:r w:rsidR="00B06196">
        <w:t>,</w:t>
      </w:r>
      <w:r w:rsidR="00276D86">
        <w:t xml:space="preserve"> rather than the termination. </w:t>
      </w:r>
      <w:r w:rsidR="00645879">
        <w:t xml:space="preserve">My view is that these final robust negotiations have achieved this result. </w:t>
      </w:r>
    </w:p>
    <w:p w14:paraId="25EBD039" w14:textId="77777777" w:rsidR="00A67F62" w:rsidRPr="00276D86" w:rsidRDefault="00A67F62" w:rsidP="00A67F62">
      <w:pPr>
        <w:rPr>
          <w:color w:val="FF0000"/>
        </w:rPr>
      </w:pPr>
    </w:p>
    <w:p w14:paraId="1D990FB3" w14:textId="2F45687A" w:rsidR="00D03258" w:rsidRPr="00276D86" w:rsidRDefault="00D03258" w:rsidP="00110347">
      <w:pPr>
        <w:pStyle w:val="NumberedPara"/>
      </w:pPr>
      <w:r w:rsidRPr="00276D86">
        <w:t>Th</w:t>
      </w:r>
      <w:r w:rsidR="008D0AC7" w:rsidRPr="00276D86">
        <w:t>e</w:t>
      </w:r>
      <w:r w:rsidRPr="00276D86">
        <w:t xml:space="preserve"> current Agreement is uncompetitive when compared with</w:t>
      </w:r>
      <w:r w:rsidR="00011B47" w:rsidRPr="00276D86">
        <w:t xml:space="preserve"> some provisions</w:t>
      </w:r>
      <w:r w:rsidRPr="00276D86">
        <w:t xml:space="preserve"> in the </w:t>
      </w:r>
      <w:r w:rsidRPr="00276D86">
        <w:rPr>
          <w:i/>
          <w:iCs/>
        </w:rPr>
        <w:t>Aircraft Cabin Crew Award 20</w:t>
      </w:r>
      <w:r w:rsidR="00372328" w:rsidRPr="00276D86">
        <w:rPr>
          <w:i/>
          <w:iCs/>
        </w:rPr>
        <w:t>2</w:t>
      </w:r>
      <w:r w:rsidRPr="00276D86">
        <w:rPr>
          <w:i/>
          <w:iCs/>
        </w:rPr>
        <w:t xml:space="preserve">0 </w:t>
      </w:r>
      <w:r w:rsidRPr="00276D86">
        <w:t xml:space="preserve">and </w:t>
      </w:r>
      <w:r w:rsidR="00011B47" w:rsidRPr="00276D86">
        <w:t xml:space="preserve">some </w:t>
      </w:r>
      <w:r w:rsidRPr="00276D86">
        <w:t>of Virgin</w:t>
      </w:r>
      <w:r w:rsidR="0012000A" w:rsidRPr="00276D86">
        <w:t xml:space="preserve"> Australia’</w:t>
      </w:r>
      <w:r w:rsidRPr="00276D86">
        <w:t>s competitor</w:t>
      </w:r>
      <w:r w:rsidR="008D0AC7" w:rsidRPr="00276D86">
        <w:t>,</w:t>
      </w:r>
      <w:r w:rsidRPr="00276D86">
        <w:t xml:space="preserve"> cabin crew Enterprise Agreements.</w:t>
      </w:r>
      <w:r w:rsidR="008C046B" w:rsidRPr="00276D86">
        <w:t xml:space="preserve"> </w:t>
      </w:r>
    </w:p>
    <w:p w14:paraId="42E5FD64" w14:textId="77777777" w:rsidR="009047FF" w:rsidRPr="00BE506B" w:rsidRDefault="009047FF" w:rsidP="00BE506B"/>
    <w:p w14:paraId="44326073" w14:textId="55AADE0E" w:rsidR="00D03258" w:rsidRDefault="00D03258" w:rsidP="00011B47">
      <w:pPr>
        <w:pStyle w:val="NumberedPara"/>
      </w:pPr>
      <w:r w:rsidRPr="00D03258">
        <w:t xml:space="preserve">The </w:t>
      </w:r>
      <w:r w:rsidR="00276D86">
        <w:t>in principle Agreement</w:t>
      </w:r>
      <w:r w:rsidR="002318B3">
        <w:t xml:space="preserve"> re</w:t>
      </w:r>
      <w:r w:rsidR="002318B3" w:rsidRPr="00D03258">
        <w:t>presents</w:t>
      </w:r>
      <w:r w:rsidRPr="00D03258">
        <w:t xml:space="preserve"> a compromise between the parties</w:t>
      </w:r>
      <w:r w:rsidR="00011B47">
        <w:t xml:space="preserve"> in the current</w:t>
      </w:r>
      <w:r>
        <w:t xml:space="preserve"> negotiating environment</w:t>
      </w:r>
      <w:r w:rsidR="002318B3">
        <w:t>,</w:t>
      </w:r>
      <w:r>
        <w:t xml:space="preserve"> </w:t>
      </w:r>
      <w:r w:rsidR="00011B47">
        <w:t>against the aim</w:t>
      </w:r>
      <w:r w:rsidR="00276D86">
        <w:t>s</w:t>
      </w:r>
      <w:r w:rsidR="00011B47">
        <w:t xml:space="preserve"> of employment, flexibility and profitability. </w:t>
      </w:r>
      <w:r>
        <w:t xml:space="preserve">The discussions </w:t>
      </w:r>
      <w:r w:rsidR="0086051C">
        <w:t xml:space="preserve">have been facilitated </w:t>
      </w:r>
      <w:r w:rsidR="00276D86">
        <w:t xml:space="preserve">by the Commission, </w:t>
      </w:r>
      <w:r>
        <w:t>with those absolute aims in mind.</w:t>
      </w:r>
    </w:p>
    <w:p w14:paraId="25EEE106" w14:textId="77777777" w:rsidR="0086051C" w:rsidRPr="0086051C" w:rsidRDefault="0086051C" w:rsidP="0086051C"/>
    <w:p w14:paraId="364516FD" w14:textId="2566FA62" w:rsidR="00276D86" w:rsidRDefault="0086051C" w:rsidP="002318B3">
      <w:pPr>
        <w:pStyle w:val="NumberedPara"/>
      </w:pPr>
      <w:r>
        <w:lastRenderedPageBreak/>
        <w:t xml:space="preserve">The </w:t>
      </w:r>
      <w:r w:rsidR="00276D86">
        <w:t>in principle Agreement</w:t>
      </w:r>
      <w:r w:rsidR="00D03258">
        <w:t xml:space="preserve"> </w:t>
      </w:r>
      <w:r w:rsidR="000466FE">
        <w:t>represents</w:t>
      </w:r>
      <w:r w:rsidR="00011B47">
        <w:t>,</w:t>
      </w:r>
      <w:r w:rsidR="00D03258">
        <w:t xml:space="preserve"> a package of provisions to be taken to vote.</w:t>
      </w:r>
      <w:r>
        <w:t xml:space="preserve"> The</w:t>
      </w:r>
      <w:r w:rsidR="00D03258">
        <w:t xml:space="preserve"> work </w:t>
      </w:r>
      <w:r w:rsidR="00276D86">
        <w:t xml:space="preserve">that </w:t>
      </w:r>
      <w:r w:rsidR="00D03258">
        <w:t>the parties</w:t>
      </w:r>
      <w:r w:rsidR="00276D86">
        <w:t xml:space="preserve"> have done has to be given real consideration, with only some direction from the Commission to impose some difficult outcomes, to meet the aims of both parties.</w:t>
      </w:r>
    </w:p>
    <w:p w14:paraId="2774F2DC" w14:textId="77777777" w:rsidR="00123285" w:rsidRDefault="00123285" w:rsidP="00D03258"/>
    <w:p w14:paraId="50DACEB0" w14:textId="2031477B" w:rsidR="00123285" w:rsidRPr="00276D86" w:rsidRDefault="00D03258" w:rsidP="00D917A1">
      <w:pPr>
        <w:pStyle w:val="NumberedPara"/>
      </w:pPr>
      <w:r w:rsidRPr="00276D86">
        <w:t>The</w:t>
      </w:r>
      <w:r w:rsidR="002318B3" w:rsidRPr="00276D86">
        <w:t xml:space="preserve"> </w:t>
      </w:r>
      <w:r w:rsidR="00276D86">
        <w:rPr>
          <w:u w:val="single"/>
        </w:rPr>
        <w:t>in principle Agreement</w:t>
      </w:r>
      <w:r w:rsidR="002318B3" w:rsidRPr="00276D86">
        <w:t xml:space="preserve"> is </w:t>
      </w:r>
      <w:r w:rsidR="008C046B" w:rsidRPr="00276D86">
        <w:t xml:space="preserve">presented in summary terms below: </w:t>
      </w:r>
    </w:p>
    <w:p w14:paraId="19B0EEC6" w14:textId="77777777" w:rsidR="00BE506B" w:rsidRPr="00BE506B" w:rsidRDefault="00BE506B" w:rsidP="00BE506B"/>
    <w:p w14:paraId="65DE3B79" w14:textId="4D92DD97" w:rsidR="00D03258" w:rsidRDefault="00D03258" w:rsidP="00D03258">
      <w:pPr>
        <w:pStyle w:val="ListParagraph"/>
        <w:numPr>
          <w:ilvl w:val="0"/>
          <w:numId w:val="40"/>
        </w:numPr>
      </w:pPr>
      <w:r>
        <w:t>An increase in the planned roster period limit to 144 hours plus up to 5 hours of reasonable additional overtime to 149 hours</w:t>
      </w:r>
      <w:r w:rsidR="007B44CE">
        <w:t>;</w:t>
      </w:r>
    </w:p>
    <w:p w14:paraId="13D45717" w14:textId="6E88C5CE" w:rsidR="002318B3" w:rsidRDefault="00D03258" w:rsidP="00001B4C">
      <w:pPr>
        <w:pStyle w:val="ListParagraph"/>
        <w:numPr>
          <w:ilvl w:val="0"/>
          <w:numId w:val="40"/>
        </w:numPr>
      </w:pPr>
      <w:r>
        <w:t>Part time planned roster period hours to increase by two (2) hours as follows:</w:t>
      </w:r>
    </w:p>
    <w:p w14:paraId="68440082" w14:textId="56FBB4F9" w:rsidR="002318B3" w:rsidRDefault="002318B3" w:rsidP="002318B3">
      <w:pPr>
        <w:pStyle w:val="ListParagraph"/>
        <w:numPr>
          <w:ilvl w:val="1"/>
          <w:numId w:val="40"/>
        </w:numPr>
        <w:spacing w:line="276" w:lineRule="auto"/>
      </w:pPr>
      <w:r w:rsidRPr="002318B3">
        <w:t>Fixed PT70 from 70 to 72 hours</w:t>
      </w:r>
      <w:r>
        <w:t>;</w:t>
      </w:r>
    </w:p>
    <w:p w14:paraId="115AA561" w14:textId="04A71E0F" w:rsidR="002318B3" w:rsidRDefault="002318B3" w:rsidP="002318B3">
      <w:pPr>
        <w:pStyle w:val="ListParagraph"/>
        <w:numPr>
          <w:ilvl w:val="1"/>
          <w:numId w:val="40"/>
        </w:numPr>
        <w:spacing w:line="276" w:lineRule="auto"/>
      </w:pPr>
      <w:r w:rsidRPr="002318B3">
        <w:t>Variable PT80 from 70-80 hours to 72-80 hours</w:t>
      </w:r>
      <w:r>
        <w:t>; and</w:t>
      </w:r>
    </w:p>
    <w:p w14:paraId="1A38CF56" w14:textId="1C6F5BEC" w:rsidR="002318B3" w:rsidRDefault="002318B3" w:rsidP="002318B3">
      <w:pPr>
        <w:pStyle w:val="ListParagraph"/>
        <w:numPr>
          <w:ilvl w:val="1"/>
          <w:numId w:val="40"/>
        </w:numPr>
        <w:spacing w:line="276" w:lineRule="auto"/>
      </w:pPr>
      <w:r w:rsidRPr="002318B3">
        <w:t>Flexi PT112 from 84-112 hours to 86-112 hours</w:t>
      </w:r>
      <w:r>
        <w:t>.</w:t>
      </w:r>
    </w:p>
    <w:p w14:paraId="4058C06D" w14:textId="0B6C8CED" w:rsidR="002318B3" w:rsidRPr="00001B4C" w:rsidRDefault="002318B3" w:rsidP="00001B4C">
      <w:pPr>
        <w:pStyle w:val="ListParagraph"/>
        <w:numPr>
          <w:ilvl w:val="1"/>
          <w:numId w:val="40"/>
        </w:numPr>
        <w:rPr>
          <w:i/>
          <w:iCs/>
        </w:rPr>
      </w:pPr>
      <w:r w:rsidRPr="002318B3">
        <w:rPr>
          <w:i/>
          <w:iCs/>
        </w:rPr>
        <w:t xml:space="preserve">*The reasonable additional overtime buffer of no more than 3 hours will continue to apply. </w:t>
      </w:r>
    </w:p>
    <w:p w14:paraId="771B752C" w14:textId="439707CB" w:rsidR="002318B3" w:rsidRDefault="00D03258" w:rsidP="007B44CE">
      <w:pPr>
        <w:pStyle w:val="ListParagraph"/>
        <w:numPr>
          <w:ilvl w:val="0"/>
          <w:numId w:val="40"/>
        </w:numPr>
      </w:pPr>
      <w:r>
        <w:t>A reduction to the sign off time for domestic duties from 30 minutes to 20 minutes;</w:t>
      </w:r>
    </w:p>
    <w:p w14:paraId="096D51C2" w14:textId="037722F0" w:rsidR="002318B3" w:rsidRDefault="00D03258" w:rsidP="007B44CE">
      <w:pPr>
        <w:pStyle w:val="ListParagraph"/>
        <w:numPr>
          <w:ilvl w:val="0"/>
          <w:numId w:val="40"/>
        </w:numPr>
      </w:pPr>
      <w:r>
        <w:t>Nine (9) DDOs including the retention of the 2015 DDO buffers either side of one (1) or two (2) DDOs;</w:t>
      </w:r>
    </w:p>
    <w:p w14:paraId="178C7CC6" w14:textId="4C004FA1" w:rsidR="002318B3" w:rsidRDefault="00D03258" w:rsidP="007B44CE">
      <w:pPr>
        <w:pStyle w:val="ListParagraph"/>
        <w:numPr>
          <w:ilvl w:val="0"/>
          <w:numId w:val="40"/>
        </w:numPr>
      </w:pPr>
      <w:r>
        <w:t>Agreement to nominally expire in October 2023 with a 2% increase to Base Salary payable in October 2022;</w:t>
      </w:r>
    </w:p>
    <w:p w14:paraId="665699C3" w14:textId="601E076E" w:rsidR="002318B3" w:rsidRDefault="00D03258" w:rsidP="007B44CE">
      <w:pPr>
        <w:pStyle w:val="ListParagraph"/>
        <w:numPr>
          <w:ilvl w:val="0"/>
          <w:numId w:val="40"/>
        </w:numPr>
      </w:pPr>
      <w:r>
        <w:t xml:space="preserve">Introduction of Blank Days </w:t>
      </w:r>
      <w:r w:rsidR="002318B3">
        <w:t>(Blank</w:t>
      </w:r>
      <w:r>
        <w:t xml:space="preserve"> Day cap increase to 140 hours in accordance with the four (4) hour increase to the roster period limit);</w:t>
      </w:r>
    </w:p>
    <w:p w14:paraId="6738F88B" w14:textId="7BDFF3EF" w:rsidR="002318B3" w:rsidRDefault="00D03258" w:rsidP="00865B78">
      <w:pPr>
        <w:pStyle w:val="ListParagraph"/>
        <w:numPr>
          <w:ilvl w:val="0"/>
          <w:numId w:val="40"/>
        </w:numPr>
      </w:pPr>
      <w:r>
        <w:t>Introduction of full reserve rosters by nomination only (opt in);</w:t>
      </w:r>
    </w:p>
    <w:p w14:paraId="06087199" w14:textId="1DFE64DA" w:rsidR="002318B3" w:rsidRDefault="00D03258" w:rsidP="007B44CE">
      <w:pPr>
        <w:pStyle w:val="ListParagraph"/>
        <w:numPr>
          <w:ilvl w:val="0"/>
          <w:numId w:val="40"/>
        </w:numPr>
      </w:pPr>
      <w:r>
        <w:t>Ability to roster two (2) operating sectors and one (1) positioning sector, in any combination, for duties above 11 hours and up to 12 hours;</w:t>
      </w:r>
    </w:p>
    <w:p w14:paraId="31368C61" w14:textId="72CC24F8" w:rsidR="002318B3" w:rsidRDefault="00D03258" w:rsidP="007B44CE">
      <w:pPr>
        <w:pStyle w:val="ListParagraph"/>
        <w:numPr>
          <w:ilvl w:val="0"/>
          <w:numId w:val="40"/>
        </w:numPr>
      </w:pPr>
      <w:r>
        <w:t>Ability to roster four (4) operating or positioning sectors up to eleven (11) hours in any combination</w:t>
      </w:r>
      <w:r w:rsidR="00185C2D">
        <w:t>;</w:t>
      </w:r>
    </w:p>
    <w:p w14:paraId="1DDA3AF9" w14:textId="11BD3302" w:rsidR="00185C2D" w:rsidRDefault="00D03258" w:rsidP="00185C2D">
      <w:pPr>
        <w:pStyle w:val="ListParagraph"/>
        <w:numPr>
          <w:ilvl w:val="0"/>
          <w:numId w:val="40"/>
        </w:numPr>
      </w:pPr>
      <w:r>
        <w:t>Ability to roster two (2) sectors up to eleven (11) hours where the duty includes a back of clock sector</w:t>
      </w:r>
      <w:r w:rsidR="00185C2D">
        <w:t xml:space="preserve">; and </w:t>
      </w:r>
    </w:p>
    <w:p w14:paraId="3E6FA70B" w14:textId="596DCF0D" w:rsidR="00185C2D" w:rsidRPr="00276D86" w:rsidRDefault="00185C2D" w:rsidP="00185C2D">
      <w:pPr>
        <w:pStyle w:val="ListParagraph"/>
        <w:numPr>
          <w:ilvl w:val="0"/>
          <w:numId w:val="40"/>
        </w:numPr>
      </w:pPr>
      <w:r w:rsidRPr="00276D86">
        <w:t>The representation of the Unions on the Pairing</w:t>
      </w:r>
      <w:r w:rsidR="00011B47" w:rsidRPr="00276D86">
        <w:t xml:space="preserve"> and </w:t>
      </w:r>
      <w:r w:rsidRPr="00276D86">
        <w:t>CAST</w:t>
      </w:r>
      <w:r w:rsidR="00276D86">
        <w:t>,</w:t>
      </w:r>
      <w:r w:rsidRPr="00276D86">
        <w:t xml:space="preserve"> and Rostering Committees (to monitor the rostering of </w:t>
      </w:r>
      <w:r w:rsidR="008C046B" w:rsidRPr="00276D86">
        <w:t>other</w:t>
      </w:r>
      <w:r w:rsidR="008C046B" w:rsidRPr="00276D86">
        <w:rPr>
          <w:b/>
          <w:bCs/>
        </w:rPr>
        <w:t xml:space="preserve"> </w:t>
      </w:r>
      <w:r w:rsidRPr="00276D86">
        <w:t>agreed pairings</w:t>
      </w:r>
      <w:r w:rsidR="008C046B" w:rsidRPr="00276D86">
        <w:t>, comprising of 3 operating sectors of up to 12 hours</w:t>
      </w:r>
      <w:r w:rsidRPr="00276D86">
        <w:t xml:space="preserve"> and </w:t>
      </w:r>
      <w:r w:rsidR="008C046B" w:rsidRPr="00276D86">
        <w:t xml:space="preserve">the relevant </w:t>
      </w:r>
      <w:r w:rsidRPr="00276D86">
        <w:t xml:space="preserve">fatigue </w:t>
      </w:r>
      <w:r w:rsidR="00011B47" w:rsidRPr="00276D86">
        <w:t>management</w:t>
      </w:r>
      <w:r w:rsidRPr="00276D86">
        <w:t xml:space="preserve">, with the </w:t>
      </w:r>
      <w:r w:rsidR="00011B47" w:rsidRPr="00276D86">
        <w:t xml:space="preserve">Committee </w:t>
      </w:r>
      <w:r w:rsidR="00276D86">
        <w:t>T</w:t>
      </w:r>
      <w:r w:rsidRPr="00276D86">
        <w:t xml:space="preserve">erms of </w:t>
      </w:r>
      <w:r w:rsidR="00276D86">
        <w:t>R</w:t>
      </w:r>
      <w:r w:rsidRPr="00276D86">
        <w:t xml:space="preserve">eference </w:t>
      </w:r>
      <w:r w:rsidR="00276D86">
        <w:t xml:space="preserve">to be </w:t>
      </w:r>
      <w:r w:rsidR="00011B47" w:rsidRPr="00276D86">
        <w:t xml:space="preserve">developed and </w:t>
      </w:r>
      <w:r w:rsidRPr="00276D86">
        <w:t xml:space="preserve">reviewed)  </w:t>
      </w:r>
    </w:p>
    <w:p w14:paraId="5D006268" w14:textId="77777777" w:rsidR="00185C2D" w:rsidRDefault="00185C2D" w:rsidP="00185C2D">
      <w:pPr>
        <w:ind w:left="360"/>
      </w:pPr>
    </w:p>
    <w:p w14:paraId="47451498" w14:textId="6FC91C7A" w:rsidR="004A76CF" w:rsidRDefault="002A726D" w:rsidP="004A76CF">
      <w:pPr>
        <w:pStyle w:val="NumberedPara"/>
      </w:pPr>
      <w:r>
        <w:t xml:space="preserve">The work of the negotiating parties </w:t>
      </w:r>
      <w:r w:rsidR="00011B47">
        <w:t>has been</w:t>
      </w:r>
      <w:r>
        <w:t xml:space="preserve"> commendable. </w:t>
      </w:r>
      <w:r w:rsidR="00716DD3">
        <w:t>T</w:t>
      </w:r>
      <w:r>
        <w:t xml:space="preserve">his </w:t>
      </w:r>
      <w:r w:rsidR="00276D86">
        <w:t>in principle Agreement</w:t>
      </w:r>
      <w:r>
        <w:t xml:space="preserve"> is </w:t>
      </w:r>
      <w:r w:rsidR="00011B47">
        <w:t>R</w:t>
      </w:r>
      <w:r>
        <w:t>ecommended to employees. This short</w:t>
      </w:r>
      <w:r w:rsidR="00011B47">
        <w:t>er</w:t>
      </w:r>
      <w:r>
        <w:t xml:space="preserve"> term Agreement offers advantages and protections to both parties.</w:t>
      </w:r>
    </w:p>
    <w:p w14:paraId="05B2BBA0" w14:textId="77777777" w:rsidR="00716DD3" w:rsidRPr="00716DD3" w:rsidRDefault="00716DD3" w:rsidP="00716DD3"/>
    <w:p w14:paraId="02283EB5" w14:textId="7C622640" w:rsidR="0063191B" w:rsidRDefault="00DD1212" w:rsidP="00421CE3">
      <w:r>
        <w:fldChar w:fldCharType="begin"/>
      </w:r>
      <w:r>
        <w:instrText xml:space="preserve"> INCLUDEPICTURE "https://www.fwc.gov.au/documents/decisionssigned/html/2021FWCA1269-1.gif" \* MERGEFORMATINET </w:instrText>
      </w:r>
      <w:r>
        <w:fldChar w:fldCharType="separate"/>
      </w:r>
      <w:r w:rsidR="0063191B">
        <w:fldChar w:fldCharType="begin"/>
      </w:r>
      <w:r w:rsidR="0063191B">
        <w:instrText xml:space="preserve"> INCLUDEPICTURE  "https://www.fwc.gov.au/documents/decisionssigned/html/2021FWCA1269-1.gif" \* MERGEFORMATINET </w:instrText>
      </w:r>
      <w:r w:rsidR="0063191B">
        <w:fldChar w:fldCharType="separate"/>
      </w:r>
      <w:r w:rsidR="00A91A0B">
        <w:fldChar w:fldCharType="begin"/>
      </w:r>
      <w:r w:rsidR="00A91A0B">
        <w:instrText xml:space="preserve"> INCLUDEPICTURE  "https://www.fwc.gov.au/documents/decisionssigned/html/2021FWCA1269-1.gif" \* MERGEFORMATINET </w:instrText>
      </w:r>
      <w:r w:rsidR="00A91A0B">
        <w:fldChar w:fldCharType="separate"/>
      </w:r>
      <w:r w:rsidR="002935B8">
        <w:fldChar w:fldCharType="begin"/>
      </w:r>
      <w:r w:rsidR="002935B8">
        <w:instrText xml:space="preserve"> INCLUDEPICTURE  "https://www.fwc.gov.au/documents/decisionssigned/html/2021FWCA1269-1.gif" \* MERGEFORMATINET </w:instrText>
      </w:r>
      <w:r w:rsidR="002935B8">
        <w:fldChar w:fldCharType="separate"/>
      </w:r>
      <w:r w:rsidR="00F0087C">
        <w:fldChar w:fldCharType="begin"/>
      </w:r>
      <w:r w:rsidR="00F0087C">
        <w:instrText xml:space="preserve"> INCLUDEPICTURE  "https://www.fwc.gov.au/documents/decisionssigned/html/2021FWCA1269-1.gif" \* MERGEFORMATINET </w:instrText>
      </w:r>
      <w:r w:rsidR="00F0087C">
        <w:fldChar w:fldCharType="separate"/>
      </w:r>
      <w:r w:rsidR="000B7B05">
        <w:fldChar w:fldCharType="begin"/>
      </w:r>
      <w:r w:rsidR="000B7B05">
        <w:instrText xml:space="preserve"> INCLUDEPICTURE  "https://www.fwc.gov.au/documents/decisionssigned/html/2021FWCA1269-1.gif" \* MERGEFORMATINET </w:instrText>
      </w:r>
      <w:r w:rsidR="000B7B05">
        <w:fldChar w:fldCharType="separate"/>
      </w:r>
      <w:r w:rsidR="002C4208">
        <w:fldChar w:fldCharType="begin"/>
      </w:r>
      <w:r w:rsidR="002C4208">
        <w:instrText xml:space="preserve"> INCLUDEPICTURE  "https://www.fwc.gov.au/documents/decisionssigned/html/2021FWCA1269-1.gif" \* MERGEFORMATINET </w:instrText>
      </w:r>
      <w:r w:rsidR="002C4208">
        <w:fldChar w:fldCharType="separate"/>
      </w:r>
      <w:r w:rsidR="007E5A84">
        <w:fldChar w:fldCharType="begin"/>
      </w:r>
      <w:r w:rsidR="007E5A84">
        <w:instrText xml:space="preserve"> INCLUDEPICTURE  "https://www.fwc.gov.au/documents/decisionssigned/html/2021FWCA1269-1.gif" \* MERGEFORMATINET </w:instrText>
      </w:r>
      <w:r w:rsidR="007E5A84">
        <w:fldChar w:fldCharType="separate"/>
      </w:r>
      <w:r w:rsidR="00A820A9">
        <w:fldChar w:fldCharType="begin"/>
      </w:r>
      <w:r w:rsidR="00A820A9">
        <w:instrText xml:space="preserve"> INCLUDEPICTURE  "https://www.fwc.gov.au/documents/decisionssigned/html/2021FWCA1269-1.gif" \* MERGEFORMATINET </w:instrText>
      </w:r>
      <w:r w:rsidR="00A820A9">
        <w:fldChar w:fldCharType="separate"/>
      </w:r>
      <w:r w:rsidR="00A14770">
        <w:fldChar w:fldCharType="begin"/>
      </w:r>
      <w:r w:rsidR="00A14770">
        <w:instrText xml:space="preserve"> INCLUDEPICTURE  "https://www.fwc.gov.au/documents/decisionssigned/html/2021FWCA1269-1.gif" \* MERGEFORMATINET </w:instrText>
      </w:r>
      <w:r w:rsidR="00A14770">
        <w:fldChar w:fldCharType="separate"/>
      </w:r>
      <w:r w:rsidR="002B7DDF">
        <w:fldChar w:fldCharType="begin"/>
      </w:r>
      <w:r w:rsidR="002B7DDF">
        <w:instrText xml:space="preserve"> INCLUDEPICTURE  "https://www.fwc.gov.au/documents/decisionssigned/html/2021FWCA1269-1.gif" \* MERGEFORMATINET </w:instrText>
      </w:r>
      <w:r w:rsidR="002B7DDF">
        <w:fldChar w:fldCharType="separate"/>
      </w:r>
      <w:r w:rsidR="009A751D">
        <w:fldChar w:fldCharType="begin"/>
      </w:r>
      <w:r w:rsidR="009A751D">
        <w:instrText xml:space="preserve"> INCLUDEPICTURE  "https://www.fwc.gov.au/documents/decisionssigned/html/2021FWCA1269-1.gif" \* MERGEFORMATINET </w:instrText>
      </w:r>
      <w:r w:rsidR="009A751D">
        <w:fldChar w:fldCharType="separate"/>
      </w:r>
      <w:r w:rsidR="009A751D">
        <w:fldChar w:fldCharType="begin"/>
      </w:r>
      <w:r w:rsidR="009A751D">
        <w:instrText xml:space="preserve"> INCLUDEPICTURE  "https://www.fwc.gov.au/documents/decisionssigned/html/2021FWCA1269-1.gif" \* MERGEFORMATINET </w:instrText>
      </w:r>
      <w:r w:rsidR="009A751D">
        <w:fldChar w:fldCharType="separate"/>
      </w:r>
      <w:r w:rsidR="00452352">
        <w:fldChar w:fldCharType="begin"/>
      </w:r>
      <w:r w:rsidR="00452352">
        <w:instrText xml:space="preserve"> INCLUDEPICTURE  "https://www.fwc.gov.au/documents/decisionssigned/html/2021FWCA1269-1.gif" \* MERGEFORMATINET </w:instrText>
      </w:r>
      <w:r w:rsidR="00452352">
        <w:fldChar w:fldCharType="separate"/>
      </w:r>
      <w:r w:rsidR="007237F8">
        <w:fldChar w:fldCharType="begin"/>
      </w:r>
      <w:r w:rsidR="007237F8">
        <w:instrText xml:space="preserve"> INCLUDEPICTURE  "https://www.fwc.gov.au/documents/decisionssigned/html/2021FWCA1269-1.gif" \* MERGEFORMATINET </w:instrText>
      </w:r>
      <w:r w:rsidR="007237F8">
        <w:fldChar w:fldCharType="separate"/>
      </w:r>
      <w:r w:rsidR="00AE0E76">
        <w:rPr>
          <w:noProof/>
        </w:rPr>
        <w:fldChar w:fldCharType="begin"/>
      </w:r>
      <w:r w:rsidR="00AE0E76">
        <w:rPr>
          <w:noProof/>
        </w:rPr>
        <w:instrText xml:space="preserve"> </w:instrText>
      </w:r>
      <w:r w:rsidR="00AE0E76">
        <w:rPr>
          <w:noProof/>
        </w:rPr>
        <w:instrText>INCLUDEPICTURE  "https://www.fwc.gov.au/documents/decisions</w:instrText>
      </w:r>
      <w:r w:rsidR="00AE0E76">
        <w:rPr>
          <w:noProof/>
        </w:rPr>
        <w:instrText>signed/html/2021FWCA1269-1.gif" \* MERGEFORMATINET</w:instrText>
      </w:r>
      <w:r w:rsidR="00AE0E76">
        <w:rPr>
          <w:noProof/>
        </w:rPr>
        <w:instrText xml:space="preserve"> </w:instrText>
      </w:r>
      <w:r w:rsidR="00AE0E76">
        <w:rPr>
          <w:noProof/>
        </w:rPr>
        <w:fldChar w:fldCharType="separate"/>
      </w:r>
      <w:r w:rsidR="00AE0E76">
        <w:rPr>
          <w:noProof/>
        </w:rPr>
        <w:pict w14:anchorId="57F754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0pt;height:90pt;mso-width-percent:0;mso-height-percent:0;mso-width-percent:0;mso-height-percent:0">
            <v:imagedata r:id="rId9" r:href="rId10"/>
          </v:shape>
        </w:pict>
      </w:r>
      <w:r w:rsidR="00AE0E76">
        <w:rPr>
          <w:noProof/>
        </w:rPr>
        <w:fldChar w:fldCharType="end"/>
      </w:r>
      <w:r w:rsidR="007237F8">
        <w:fldChar w:fldCharType="end"/>
      </w:r>
      <w:r w:rsidR="00452352">
        <w:fldChar w:fldCharType="end"/>
      </w:r>
      <w:r w:rsidR="009A751D">
        <w:fldChar w:fldCharType="end"/>
      </w:r>
      <w:r w:rsidR="009A751D">
        <w:fldChar w:fldCharType="end"/>
      </w:r>
      <w:r w:rsidR="002B7DDF">
        <w:fldChar w:fldCharType="end"/>
      </w:r>
      <w:r w:rsidR="00A14770">
        <w:fldChar w:fldCharType="end"/>
      </w:r>
      <w:r w:rsidR="00A820A9">
        <w:fldChar w:fldCharType="end"/>
      </w:r>
      <w:r w:rsidR="007E5A84">
        <w:fldChar w:fldCharType="end"/>
      </w:r>
      <w:r w:rsidR="002C4208">
        <w:fldChar w:fldCharType="end"/>
      </w:r>
      <w:r w:rsidR="000B7B05">
        <w:fldChar w:fldCharType="end"/>
      </w:r>
      <w:r w:rsidR="00F0087C">
        <w:fldChar w:fldCharType="end"/>
      </w:r>
      <w:r w:rsidR="002935B8">
        <w:fldChar w:fldCharType="end"/>
      </w:r>
      <w:r w:rsidR="00A91A0B">
        <w:fldChar w:fldCharType="end"/>
      </w:r>
      <w:r w:rsidR="0063191B">
        <w:fldChar w:fldCharType="end"/>
      </w:r>
      <w:r>
        <w:fldChar w:fldCharType="end"/>
      </w:r>
      <w:r w:rsidR="004A76CF">
        <w:t xml:space="preserve"> </w:t>
      </w:r>
    </w:p>
    <w:p w14:paraId="07E7D9C1" w14:textId="77777777" w:rsidR="00125502" w:rsidRPr="00CE5B33" w:rsidRDefault="00125502" w:rsidP="00421CE3"/>
    <w:p w14:paraId="55EFEB31" w14:textId="7E1BC309" w:rsidR="001D57E3" w:rsidRPr="004A76CF" w:rsidRDefault="00576BE7" w:rsidP="004A76CF">
      <w:pPr>
        <w:spacing w:line="260" w:lineRule="atLeast"/>
        <w:ind w:right="567"/>
        <w:rPr>
          <w:u w:val="single"/>
          <w:lang w:val="en-US"/>
        </w:rPr>
      </w:pPr>
      <w:r w:rsidRPr="00C563B1">
        <w:rPr>
          <w:u w:val="single"/>
        </w:rPr>
        <w:t>COMMISSIONE</w:t>
      </w:r>
      <w:r w:rsidR="004A76CF">
        <w:rPr>
          <w:u w:val="single"/>
        </w:rPr>
        <w:t>R</w:t>
      </w:r>
      <w:r w:rsidR="00716DD3">
        <w:rPr>
          <w:u w:val="single"/>
        </w:rPr>
        <w:t xml:space="preserve"> PAULA SPENCER </w:t>
      </w:r>
    </w:p>
    <w:sectPr w:rsidR="001D57E3" w:rsidRPr="004A76CF" w:rsidSect="00EF400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008" w:right="1080" w:bottom="1440" w:left="1080" w:header="504" w:footer="73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74969" w14:textId="77777777" w:rsidR="00AE0E76" w:rsidRDefault="00AE0E76">
      <w:r>
        <w:separator/>
      </w:r>
    </w:p>
    <w:p w14:paraId="4D58332F" w14:textId="77777777" w:rsidR="00AE0E76" w:rsidRDefault="00AE0E76"/>
  </w:endnote>
  <w:endnote w:type="continuationSeparator" w:id="0">
    <w:p w14:paraId="4CC9636B" w14:textId="77777777" w:rsidR="00AE0E76" w:rsidRDefault="00AE0E76">
      <w:r>
        <w:continuationSeparator/>
      </w:r>
    </w:p>
    <w:p w14:paraId="64F7D403" w14:textId="77777777" w:rsidR="00AE0E76" w:rsidRDefault="00AE0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CEB3" w14:textId="77777777" w:rsidR="00F36F8A" w:rsidRPr="00836675" w:rsidRDefault="000F4B0E" w:rsidP="00940B6B">
    <w:pPr>
      <w:pStyle w:val="Footer"/>
      <w:spacing w:before="400"/>
      <w:ind w:left="-567"/>
      <w:jc w:val="left"/>
      <w:rPr>
        <w:b/>
        <w:bCs/>
        <w:sz w:val="21"/>
        <w:szCs w:val="21"/>
        <w:lang w:val="en-AU" w:eastAsia="en-AU"/>
      </w:rPr>
    </w:pPr>
    <w:r w:rsidRPr="00E26155">
      <w:rPr>
        <w:rStyle w:val="PageNumber"/>
        <w:b/>
        <w:bCs/>
        <w:sz w:val="21"/>
        <w:szCs w:val="21"/>
      </w:rPr>
      <w:fldChar w:fldCharType="begin"/>
    </w:r>
    <w:r w:rsidRPr="00E26155">
      <w:rPr>
        <w:rStyle w:val="PageNumber"/>
        <w:b/>
        <w:bCs/>
        <w:sz w:val="21"/>
        <w:szCs w:val="21"/>
      </w:rPr>
      <w:instrText xml:space="preserve"> PAGE </w:instrText>
    </w:r>
    <w:r w:rsidRPr="00E26155">
      <w:rPr>
        <w:rStyle w:val="PageNumber"/>
        <w:b/>
        <w:bCs/>
        <w:sz w:val="21"/>
        <w:szCs w:val="21"/>
      </w:rPr>
      <w:fldChar w:fldCharType="separate"/>
    </w:r>
    <w:r w:rsidR="00940B6B">
      <w:rPr>
        <w:rStyle w:val="PageNumber"/>
        <w:b/>
        <w:bCs/>
        <w:noProof/>
        <w:sz w:val="21"/>
        <w:szCs w:val="21"/>
      </w:rPr>
      <w:t>2</w:t>
    </w:r>
    <w:r w:rsidRPr="00E26155">
      <w:rPr>
        <w:rStyle w:val="PageNumber"/>
        <w:b/>
        <w:bCs/>
        <w:sz w:val="21"/>
        <w:szCs w:val="21"/>
      </w:rPr>
      <w:fldChar w:fldCharType="end"/>
    </w:r>
    <w:r w:rsidRPr="00E26155">
      <w:rPr>
        <w:lang w:val="en-AU" w:eastAsia="en-AU"/>
      </w:rPr>
      <w:fldChar w:fldCharType="begin"/>
    </w:r>
    <w:r w:rsidRPr="00E26155">
      <w:rPr>
        <w:lang w:val="en-AU" w:eastAsia="en-AU"/>
      </w:rPr>
      <w:instrText>\page\* ARABIC</w:instrText>
    </w:r>
    <w:r w:rsidRPr="00E26155">
      <w:rPr>
        <w:lang w:val="en-AU" w:eastAsia="en-AU"/>
      </w:rPr>
      <w:fldChar w:fldCharType="separate"/>
    </w:r>
    <w:r w:rsidRPr="00E26155">
      <w:rPr>
        <w:lang w:val="en-AU" w:eastAsia="en-AU"/>
      </w:rPr>
      <w:t>1</w:t>
    </w:r>
    <w:r w:rsidRPr="00E26155">
      <w:rPr>
        <w:lang w:val="en-AU" w:eastAsia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F26D3" w14:textId="77777777" w:rsidR="00F36F8A" w:rsidRPr="00836675" w:rsidRDefault="000F4B0E" w:rsidP="00940B6B">
    <w:pPr>
      <w:pStyle w:val="Footer"/>
      <w:spacing w:before="400"/>
      <w:ind w:right="-454"/>
      <w:jc w:val="right"/>
      <w:rPr>
        <w:b/>
        <w:bCs/>
        <w:sz w:val="21"/>
        <w:szCs w:val="21"/>
        <w:lang w:val="en-AU" w:eastAsia="en-AU"/>
      </w:rPr>
    </w:pPr>
    <w:r w:rsidRPr="000F4B0E">
      <w:rPr>
        <w:rStyle w:val="PageNumber"/>
        <w:b/>
        <w:bCs/>
        <w:sz w:val="21"/>
        <w:szCs w:val="21"/>
      </w:rPr>
      <w:fldChar w:fldCharType="begin"/>
    </w:r>
    <w:r w:rsidRPr="000F4B0E">
      <w:rPr>
        <w:rStyle w:val="PageNumber"/>
        <w:b/>
        <w:bCs/>
        <w:sz w:val="21"/>
        <w:szCs w:val="21"/>
      </w:rPr>
      <w:instrText xml:space="preserve"> PAGE </w:instrText>
    </w:r>
    <w:r w:rsidRPr="000F4B0E">
      <w:rPr>
        <w:rStyle w:val="PageNumber"/>
        <w:b/>
        <w:bCs/>
        <w:sz w:val="21"/>
        <w:szCs w:val="21"/>
      </w:rPr>
      <w:fldChar w:fldCharType="separate"/>
    </w:r>
    <w:r w:rsidR="00940B6B">
      <w:rPr>
        <w:rStyle w:val="PageNumber"/>
        <w:b/>
        <w:bCs/>
        <w:noProof/>
        <w:sz w:val="21"/>
        <w:szCs w:val="21"/>
      </w:rPr>
      <w:t>3</w:t>
    </w:r>
    <w:r w:rsidRPr="000F4B0E">
      <w:rPr>
        <w:rStyle w:val="PageNumber"/>
        <w:b/>
        <w:bCs/>
        <w:sz w:val="21"/>
        <w:szCs w:val="21"/>
      </w:rPr>
      <w:fldChar w:fldCharType="end"/>
    </w:r>
    <w:r w:rsidRPr="000F4B0E">
      <w:rPr>
        <w:lang w:val="en-AU" w:eastAsia="en-AU"/>
      </w:rPr>
      <w:fldChar w:fldCharType="begin"/>
    </w:r>
    <w:r w:rsidRPr="000F4B0E">
      <w:rPr>
        <w:lang w:val="en-AU" w:eastAsia="en-AU"/>
      </w:rPr>
      <w:instrText>\page\* ARABIC</w:instrText>
    </w:r>
    <w:r w:rsidRPr="000F4B0E">
      <w:rPr>
        <w:lang w:val="en-AU" w:eastAsia="en-AU"/>
      </w:rPr>
      <w:fldChar w:fldCharType="separate"/>
    </w:r>
    <w:r w:rsidRPr="000F4B0E">
      <w:rPr>
        <w:lang w:val="en-AU" w:eastAsia="en-AU"/>
      </w:rPr>
      <w:t>1</w:t>
    </w:r>
    <w:r w:rsidRPr="000F4B0E">
      <w:rPr>
        <w:lang w:val="en-AU" w:eastAsia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B6A8" w14:textId="77777777" w:rsidR="00F36F8A" w:rsidRPr="00836675" w:rsidRDefault="000F4B0E" w:rsidP="004A6BBF">
    <w:pPr>
      <w:pStyle w:val="Footer"/>
      <w:spacing w:before="400"/>
      <w:ind w:right="-567"/>
      <w:jc w:val="right"/>
      <w:rPr>
        <w:b/>
        <w:bCs/>
        <w:sz w:val="21"/>
        <w:szCs w:val="21"/>
      </w:rPr>
    </w:pPr>
    <w:r w:rsidRPr="00E26155">
      <w:rPr>
        <w:rStyle w:val="PageNumber"/>
        <w:b/>
        <w:bCs/>
        <w:sz w:val="21"/>
        <w:szCs w:val="21"/>
      </w:rPr>
      <w:fldChar w:fldCharType="begin"/>
    </w:r>
    <w:r w:rsidRPr="00E26155">
      <w:rPr>
        <w:rStyle w:val="PageNumber"/>
        <w:b/>
        <w:bCs/>
        <w:sz w:val="21"/>
        <w:szCs w:val="21"/>
      </w:rPr>
      <w:instrText xml:space="preserve"> PAGE </w:instrText>
    </w:r>
    <w:r w:rsidRPr="00E26155">
      <w:rPr>
        <w:rStyle w:val="PageNumber"/>
        <w:b/>
        <w:bCs/>
        <w:sz w:val="21"/>
        <w:szCs w:val="21"/>
      </w:rPr>
      <w:fldChar w:fldCharType="separate"/>
    </w:r>
    <w:r w:rsidR="00872F3C">
      <w:rPr>
        <w:rStyle w:val="PageNumber"/>
        <w:b/>
        <w:bCs/>
        <w:noProof/>
        <w:sz w:val="21"/>
        <w:szCs w:val="21"/>
      </w:rPr>
      <w:t>1</w:t>
    </w:r>
    <w:r w:rsidRPr="00E26155">
      <w:rPr>
        <w:rStyle w:val="PageNumber"/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7D6A6" w14:textId="77777777" w:rsidR="00AE0E76" w:rsidRDefault="00AE0E76">
      <w:r>
        <w:separator/>
      </w:r>
    </w:p>
    <w:p w14:paraId="662285EE" w14:textId="77777777" w:rsidR="00AE0E76" w:rsidRDefault="00AE0E76"/>
  </w:footnote>
  <w:footnote w:type="continuationSeparator" w:id="0">
    <w:p w14:paraId="18D22EAE" w14:textId="77777777" w:rsidR="00AE0E76" w:rsidRDefault="00AE0E76">
      <w:r>
        <w:continuationSeparator/>
      </w:r>
    </w:p>
    <w:p w14:paraId="52558B86" w14:textId="77777777" w:rsidR="00AE0E76" w:rsidRDefault="00AE0E76"/>
  </w:footnote>
  <w:footnote w:id="1">
    <w:p w14:paraId="6D1FEB6C" w14:textId="77777777" w:rsidR="00645879" w:rsidRPr="00125502" w:rsidRDefault="00645879" w:rsidP="0064587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[2015] FWCFB 540.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EA2E9" w14:textId="77777777" w:rsidR="00F36F8A" w:rsidRPr="00861BA8" w:rsidRDefault="00F36F8A" w:rsidP="00861BA8">
    <w:pPr>
      <w:pStyle w:val="Header"/>
      <w:jc w:val="left"/>
      <w:rPr>
        <w:lang w:val="en-AU" w:eastAsia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020F5" w14:textId="77777777" w:rsidR="00F36F8A" w:rsidRPr="00861BA8" w:rsidRDefault="00F36F8A" w:rsidP="00861BA8">
    <w:pPr>
      <w:pStyle w:val="Header"/>
      <w:jc w:val="right"/>
      <w:rPr>
        <w:lang w:val="en-AU"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26C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418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B9CEE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F2A8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D686F2"/>
    <w:lvl w:ilvl="0">
      <w:start w:val="1"/>
      <w:numFmt w:val="bullet"/>
      <w:pStyle w:val="BulletLevel4"/>
      <w:lvlText w:val=""/>
      <w:lvlJc w:val="left"/>
      <w:pPr>
        <w:tabs>
          <w:tab w:val="num" w:pos="3572"/>
        </w:tabs>
        <w:ind w:left="3572" w:hanging="170"/>
      </w:pPr>
      <w:rPr>
        <w:rFonts w:ascii="Symbol" w:hAnsi="Symbol" w:hint="default"/>
        <w:sz w:val="22"/>
      </w:rPr>
    </w:lvl>
  </w:abstractNum>
  <w:abstractNum w:abstractNumId="5" w15:restartNumberingAfterBreak="0">
    <w:nsid w:val="FFFFFF81"/>
    <w:multiLevelType w:val="singleLevel"/>
    <w:tmpl w:val="6A72F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0E54A"/>
    <w:lvl w:ilvl="0">
      <w:start w:val="1"/>
      <w:numFmt w:val="bullet"/>
      <w:pStyle w:val="List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66512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CE0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7A25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6039"/>
    <w:multiLevelType w:val="singleLevel"/>
    <w:tmpl w:val="97D07DBC"/>
    <w:lvl w:ilvl="0">
      <w:start w:val="1"/>
      <w:numFmt w:val="decimal"/>
      <w:pStyle w:val="NumberedPara"/>
      <w:lvlText w:val="[%1]"/>
      <w:lvlJc w:val="left"/>
      <w:pPr>
        <w:tabs>
          <w:tab w:val="num" w:pos="737"/>
        </w:tabs>
      </w:pPr>
      <w:rPr>
        <w:rFonts w:cs="Times New Roman" w:hint="default"/>
        <w:b/>
        <w:i w:val="0"/>
        <w:sz w:val="24"/>
      </w:rPr>
    </w:lvl>
  </w:abstractNum>
  <w:abstractNum w:abstractNumId="11" w15:restartNumberingAfterBreak="0">
    <w:nsid w:val="0D5F2582"/>
    <w:multiLevelType w:val="singleLevel"/>
    <w:tmpl w:val="7A2EA904"/>
    <w:lvl w:ilvl="0">
      <w:start w:val="1"/>
      <w:numFmt w:val="bullet"/>
      <w:pStyle w:val="BulletLevel1"/>
      <w:lvlText w:val=""/>
      <w:lvlJc w:val="left"/>
      <w:pPr>
        <w:ind w:left="1211" w:hanging="360"/>
      </w:pPr>
      <w:rPr>
        <w:rFonts w:ascii="Symbol" w:hAnsi="Symbol" w:hint="default"/>
        <w:sz w:val="22"/>
      </w:rPr>
    </w:lvl>
  </w:abstractNum>
  <w:abstractNum w:abstractNumId="12" w15:restartNumberingAfterBreak="0">
    <w:nsid w:val="151E4563"/>
    <w:multiLevelType w:val="hybridMultilevel"/>
    <w:tmpl w:val="2E7C9808"/>
    <w:lvl w:ilvl="0" w:tplc="482E91AE">
      <w:start w:val="1"/>
      <w:numFmt w:val="upperLetter"/>
      <w:pStyle w:val="AlphaPara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9E731A"/>
    <w:multiLevelType w:val="hybridMultilevel"/>
    <w:tmpl w:val="1B864806"/>
    <w:lvl w:ilvl="0" w:tplc="9774DBBA">
      <w:start w:val="1"/>
      <w:numFmt w:val="bullet"/>
      <w:pStyle w:val="BulletLevel3"/>
      <w:lvlText w:val=""/>
      <w:lvlJc w:val="left"/>
      <w:pPr>
        <w:ind w:left="2345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1E18412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10E3FB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264A261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7B0066"/>
    <w:multiLevelType w:val="hybridMultilevel"/>
    <w:tmpl w:val="5B2294F8"/>
    <w:lvl w:ilvl="0" w:tplc="47060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818E1"/>
    <w:multiLevelType w:val="multilevel"/>
    <w:tmpl w:val="9DA8AE1C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9" w15:restartNumberingAfterBreak="0">
    <w:nsid w:val="34C771EC"/>
    <w:multiLevelType w:val="hybridMultilevel"/>
    <w:tmpl w:val="CBE46948"/>
    <w:lvl w:ilvl="0" w:tplc="4E22E01A">
      <w:start w:val="1"/>
      <w:numFmt w:val="bullet"/>
      <w:pStyle w:val="Quote-1Dot"/>
      <w:lvlText w:val=""/>
      <w:lvlJc w:val="left"/>
      <w:pPr>
        <w:tabs>
          <w:tab w:val="num" w:pos="85"/>
        </w:tabs>
        <w:ind w:left="964" w:hanging="17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E102A2B"/>
    <w:multiLevelType w:val="hybridMultilevel"/>
    <w:tmpl w:val="A9720CD6"/>
    <w:lvl w:ilvl="0" w:tplc="D478A3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43C18"/>
    <w:multiLevelType w:val="hybridMultilevel"/>
    <w:tmpl w:val="360E0D8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900E1B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3" w15:restartNumberingAfterBreak="0">
    <w:nsid w:val="53CD14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D46CFA"/>
    <w:multiLevelType w:val="hybridMultilevel"/>
    <w:tmpl w:val="06C4F824"/>
    <w:lvl w:ilvl="0" w:tplc="B212104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B1E4A"/>
    <w:multiLevelType w:val="hybridMultilevel"/>
    <w:tmpl w:val="5F12A2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C6010"/>
    <w:multiLevelType w:val="hybridMultilevel"/>
    <w:tmpl w:val="4246D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76131"/>
    <w:multiLevelType w:val="hybridMultilevel"/>
    <w:tmpl w:val="B9E03D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34F2"/>
    <w:multiLevelType w:val="hybridMultilevel"/>
    <w:tmpl w:val="07128FE0"/>
    <w:lvl w:ilvl="0" w:tplc="4F12EA52">
      <w:start w:val="1"/>
      <w:numFmt w:val="bullet"/>
      <w:pStyle w:val="BulletLevel5"/>
      <w:lvlText w:val=""/>
      <w:lvlJc w:val="left"/>
      <w:pPr>
        <w:ind w:left="3479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D221E"/>
    <w:multiLevelType w:val="hybridMultilevel"/>
    <w:tmpl w:val="A41A2B36"/>
    <w:lvl w:ilvl="0" w:tplc="F1B4205A">
      <w:start w:val="1"/>
      <w:numFmt w:val="bullet"/>
      <w:pStyle w:val="BulletLevel2"/>
      <w:lvlText w:val=""/>
      <w:lvlJc w:val="left"/>
      <w:pPr>
        <w:ind w:left="1778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029144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1" w15:restartNumberingAfterBreak="0">
    <w:nsid w:val="72474CEB"/>
    <w:multiLevelType w:val="multilevel"/>
    <w:tmpl w:val="3662A4FC"/>
    <w:lvl w:ilvl="0">
      <w:start w:val="1"/>
      <w:numFmt w:val="decimal"/>
      <w:lvlText w:val="[%1]"/>
      <w:lvlJc w:val="left"/>
      <w:pPr>
        <w:tabs>
          <w:tab w:val="num" w:pos="360"/>
        </w:tabs>
      </w:pPr>
      <w:rPr>
        <w:rFonts w:cs="Times New Roman" w:hint="default"/>
        <w:b/>
        <w:i w:val="0"/>
        <w:sz w:val="24"/>
      </w:rPr>
    </w:lvl>
    <w:lvl w:ilvl="1">
      <w:start w:val="1"/>
      <w:numFmt w:val="lowerLetter"/>
      <w:pStyle w:val="NumberedSubpara"/>
      <w:lvlText w:val="(%2)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cs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72B43D49"/>
    <w:multiLevelType w:val="hybridMultilevel"/>
    <w:tmpl w:val="0EE0244C"/>
    <w:lvl w:ilvl="0" w:tplc="560C9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4"/>
  </w:num>
  <w:num w:numId="14">
    <w:abstractNumId w:val="9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11"/>
  </w:num>
  <w:num w:numId="20">
    <w:abstractNumId w:val="19"/>
  </w:num>
  <w:num w:numId="21">
    <w:abstractNumId w:val="31"/>
  </w:num>
  <w:num w:numId="22">
    <w:abstractNumId w:val="10"/>
  </w:num>
  <w:num w:numId="23">
    <w:abstractNumId w:val="14"/>
  </w:num>
  <w:num w:numId="24">
    <w:abstractNumId w:val="15"/>
  </w:num>
  <w:num w:numId="25">
    <w:abstractNumId w:val="30"/>
  </w:num>
  <w:num w:numId="26">
    <w:abstractNumId w:val="29"/>
  </w:num>
  <w:num w:numId="27">
    <w:abstractNumId w:val="13"/>
  </w:num>
  <w:num w:numId="28">
    <w:abstractNumId w:val="28"/>
  </w:num>
  <w:num w:numId="29">
    <w:abstractNumId w:val="12"/>
  </w:num>
  <w:num w:numId="30">
    <w:abstractNumId w:val="18"/>
  </w:num>
  <w:num w:numId="31">
    <w:abstractNumId w:val="16"/>
  </w:num>
  <w:num w:numId="32">
    <w:abstractNumId w:val="23"/>
  </w:num>
  <w:num w:numId="33">
    <w:abstractNumId w:val="22"/>
  </w:num>
  <w:num w:numId="34">
    <w:abstractNumId w:val="24"/>
  </w:num>
  <w:num w:numId="35">
    <w:abstractNumId w:val="20"/>
  </w:num>
  <w:num w:numId="36">
    <w:abstractNumId w:val="21"/>
  </w:num>
  <w:num w:numId="37">
    <w:abstractNumId w:val="26"/>
  </w:num>
  <w:num w:numId="38">
    <w:abstractNumId w:val="25"/>
  </w:num>
  <w:num w:numId="39">
    <w:abstractNumId w:val="27"/>
  </w:num>
  <w:num w:numId="40">
    <w:abstractNumId w:val="32"/>
  </w:num>
  <w:num w:numId="4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05"/>
    <w:rsid w:val="00001B4C"/>
    <w:rsid w:val="000039D5"/>
    <w:rsid w:val="000054E5"/>
    <w:rsid w:val="0000576B"/>
    <w:rsid w:val="00011B47"/>
    <w:rsid w:val="00027A96"/>
    <w:rsid w:val="00033640"/>
    <w:rsid w:val="00035375"/>
    <w:rsid w:val="00036679"/>
    <w:rsid w:val="00036A6B"/>
    <w:rsid w:val="00040E4B"/>
    <w:rsid w:val="000429E1"/>
    <w:rsid w:val="000466FE"/>
    <w:rsid w:val="00050C22"/>
    <w:rsid w:val="00056120"/>
    <w:rsid w:val="000642CD"/>
    <w:rsid w:val="00066286"/>
    <w:rsid w:val="000701AA"/>
    <w:rsid w:val="00071D6D"/>
    <w:rsid w:val="00096E99"/>
    <w:rsid w:val="000A1966"/>
    <w:rsid w:val="000B0403"/>
    <w:rsid w:val="000B7B05"/>
    <w:rsid w:val="000C1A8E"/>
    <w:rsid w:val="000C7039"/>
    <w:rsid w:val="000D3ADE"/>
    <w:rsid w:val="000D4B1E"/>
    <w:rsid w:val="000E0027"/>
    <w:rsid w:val="000E4B3B"/>
    <w:rsid w:val="000E6C47"/>
    <w:rsid w:val="000F2999"/>
    <w:rsid w:val="000F4B0E"/>
    <w:rsid w:val="000F5A15"/>
    <w:rsid w:val="00100B97"/>
    <w:rsid w:val="00104305"/>
    <w:rsid w:val="0012000A"/>
    <w:rsid w:val="00123285"/>
    <w:rsid w:val="00125502"/>
    <w:rsid w:val="001311D0"/>
    <w:rsid w:val="00136047"/>
    <w:rsid w:val="00143955"/>
    <w:rsid w:val="00147CC8"/>
    <w:rsid w:val="00157BE5"/>
    <w:rsid w:val="00185C2D"/>
    <w:rsid w:val="001879BF"/>
    <w:rsid w:val="00190226"/>
    <w:rsid w:val="001A515A"/>
    <w:rsid w:val="001A68B1"/>
    <w:rsid w:val="001A6D27"/>
    <w:rsid w:val="001C10FD"/>
    <w:rsid w:val="001C426D"/>
    <w:rsid w:val="001D254C"/>
    <w:rsid w:val="001D57E3"/>
    <w:rsid w:val="001F09FB"/>
    <w:rsid w:val="001F6223"/>
    <w:rsid w:val="00206721"/>
    <w:rsid w:val="00226D50"/>
    <w:rsid w:val="0022728F"/>
    <w:rsid w:val="002318B3"/>
    <w:rsid w:val="00245FDE"/>
    <w:rsid w:val="00254FB5"/>
    <w:rsid w:val="00256DE6"/>
    <w:rsid w:val="00260B8B"/>
    <w:rsid w:val="00273FF2"/>
    <w:rsid w:val="00276D86"/>
    <w:rsid w:val="00284DE7"/>
    <w:rsid w:val="00293335"/>
    <w:rsid w:val="002935B8"/>
    <w:rsid w:val="00294008"/>
    <w:rsid w:val="002A6A8F"/>
    <w:rsid w:val="002A726D"/>
    <w:rsid w:val="002B4CA6"/>
    <w:rsid w:val="002B6114"/>
    <w:rsid w:val="002B6EA8"/>
    <w:rsid w:val="002B706B"/>
    <w:rsid w:val="002B7DDF"/>
    <w:rsid w:val="002C4208"/>
    <w:rsid w:val="002E70B8"/>
    <w:rsid w:val="002F7AF6"/>
    <w:rsid w:val="00317745"/>
    <w:rsid w:val="00317DDB"/>
    <w:rsid w:val="00323FE3"/>
    <w:rsid w:val="00332D75"/>
    <w:rsid w:val="00334EAC"/>
    <w:rsid w:val="003409C4"/>
    <w:rsid w:val="00341704"/>
    <w:rsid w:val="00344B83"/>
    <w:rsid w:val="00346A89"/>
    <w:rsid w:val="00365BC3"/>
    <w:rsid w:val="00370FD3"/>
    <w:rsid w:val="00372328"/>
    <w:rsid w:val="00376201"/>
    <w:rsid w:val="00377345"/>
    <w:rsid w:val="003879B1"/>
    <w:rsid w:val="003B09CF"/>
    <w:rsid w:val="003C7655"/>
    <w:rsid w:val="003D4928"/>
    <w:rsid w:val="003D594A"/>
    <w:rsid w:val="003D6D3C"/>
    <w:rsid w:val="003F7C98"/>
    <w:rsid w:val="00414B92"/>
    <w:rsid w:val="00417949"/>
    <w:rsid w:val="00421CE3"/>
    <w:rsid w:val="00422CEF"/>
    <w:rsid w:val="00423B62"/>
    <w:rsid w:val="00430F4E"/>
    <w:rsid w:val="00452352"/>
    <w:rsid w:val="00457C1F"/>
    <w:rsid w:val="004631B4"/>
    <w:rsid w:val="00466B04"/>
    <w:rsid w:val="00467766"/>
    <w:rsid w:val="00467FD0"/>
    <w:rsid w:val="0047346D"/>
    <w:rsid w:val="004925AB"/>
    <w:rsid w:val="00495282"/>
    <w:rsid w:val="00495B99"/>
    <w:rsid w:val="004A6BBF"/>
    <w:rsid w:val="004A76CF"/>
    <w:rsid w:val="004B4B52"/>
    <w:rsid w:val="004D0052"/>
    <w:rsid w:val="004D5A19"/>
    <w:rsid w:val="004E0EBC"/>
    <w:rsid w:val="00503C62"/>
    <w:rsid w:val="0052372E"/>
    <w:rsid w:val="00531955"/>
    <w:rsid w:val="00551412"/>
    <w:rsid w:val="005570D5"/>
    <w:rsid w:val="00572116"/>
    <w:rsid w:val="00576BE7"/>
    <w:rsid w:val="00580AF5"/>
    <w:rsid w:val="005B10AF"/>
    <w:rsid w:val="005B6CB7"/>
    <w:rsid w:val="005C1A53"/>
    <w:rsid w:val="005C3FF7"/>
    <w:rsid w:val="005F51B9"/>
    <w:rsid w:val="005F5769"/>
    <w:rsid w:val="006019E0"/>
    <w:rsid w:val="00620D0D"/>
    <w:rsid w:val="0062386C"/>
    <w:rsid w:val="0063191B"/>
    <w:rsid w:val="00634805"/>
    <w:rsid w:val="00636C1F"/>
    <w:rsid w:val="00645879"/>
    <w:rsid w:val="00661049"/>
    <w:rsid w:val="006641CF"/>
    <w:rsid w:val="006744D4"/>
    <w:rsid w:val="006A2465"/>
    <w:rsid w:val="006A5264"/>
    <w:rsid w:val="006D4E6A"/>
    <w:rsid w:val="006D6740"/>
    <w:rsid w:val="006E247E"/>
    <w:rsid w:val="006E6D38"/>
    <w:rsid w:val="006F1ABD"/>
    <w:rsid w:val="006F4844"/>
    <w:rsid w:val="00700FC7"/>
    <w:rsid w:val="007140CB"/>
    <w:rsid w:val="00714A07"/>
    <w:rsid w:val="00716DD3"/>
    <w:rsid w:val="007237F8"/>
    <w:rsid w:val="00730F43"/>
    <w:rsid w:val="00774305"/>
    <w:rsid w:val="007B44CE"/>
    <w:rsid w:val="007C797D"/>
    <w:rsid w:val="007D4520"/>
    <w:rsid w:val="007E203E"/>
    <w:rsid w:val="007E3E64"/>
    <w:rsid w:val="007E5A84"/>
    <w:rsid w:val="007E643F"/>
    <w:rsid w:val="007E73B9"/>
    <w:rsid w:val="007F23D2"/>
    <w:rsid w:val="0080282D"/>
    <w:rsid w:val="00811A40"/>
    <w:rsid w:val="00813556"/>
    <w:rsid w:val="00820EFB"/>
    <w:rsid w:val="00822431"/>
    <w:rsid w:val="00836675"/>
    <w:rsid w:val="00842983"/>
    <w:rsid w:val="0086051C"/>
    <w:rsid w:val="00861BA8"/>
    <w:rsid w:val="0086311E"/>
    <w:rsid w:val="00865B78"/>
    <w:rsid w:val="00872F3C"/>
    <w:rsid w:val="00875B0B"/>
    <w:rsid w:val="008816DD"/>
    <w:rsid w:val="008A5996"/>
    <w:rsid w:val="008A7B6B"/>
    <w:rsid w:val="008C046B"/>
    <w:rsid w:val="008C37F6"/>
    <w:rsid w:val="008C3D88"/>
    <w:rsid w:val="008D0AC7"/>
    <w:rsid w:val="008D384E"/>
    <w:rsid w:val="008E2211"/>
    <w:rsid w:val="008E4698"/>
    <w:rsid w:val="00902CC9"/>
    <w:rsid w:val="009047FF"/>
    <w:rsid w:val="00925373"/>
    <w:rsid w:val="00927898"/>
    <w:rsid w:val="009336CF"/>
    <w:rsid w:val="00940B6B"/>
    <w:rsid w:val="009518E7"/>
    <w:rsid w:val="00953E76"/>
    <w:rsid w:val="0097086F"/>
    <w:rsid w:val="00997EA4"/>
    <w:rsid w:val="009A1473"/>
    <w:rsid w:val="009A751D"/>
    <w:rsid w:val="009B6C45"/>
    <w:rsid w:val="009B6C4A"/>
    <w:rsid w:val="009B6FE8"/>
    <w:rsid w:val="009B7C75"/>
    <w:rsid w:val="009C3D18"/>
    <w:rsid w:val="00A03392"/>
    <w:rsid w:val="00A123F1"/>
    <w:rsid w:val="00A126AA"/>
    <w:rsid w:val="00A14770"/>
    <w:rsid w:val="00A2686E"/>
    <w:rsid w:val="00A268B4"/>
    <w:rsid w:val="00A47381"/>
    <w:rsid w:val="00A52C83"/>
    <w:rsid w:val="00A67F62"/>
    <w:rsid w:val="00A820A9"/>
    <w:rsid w:val="00A91A0B"/>
    <w:rsid w:val="00A954B8"/>
    <w:rsid w:val="00AA2B0C"/>
    <w:rsid w:val="00AA618F"/>
    <w:rsid w:val="00AD0448"/>
    <w:rsid w:val="00AD21EB"/>
    <w:rsid w:val="00AD4B3A"/>
    <w:rsid w:val="00AE0E76"/>
    <w:rsid w:val="00AE12FB"/>
    <w:rsid w:val="00AF609F"/>
    <w:rsid w:val="00B01CAC"/>
    <w:rsid w:val="00B06196"/>
    <w:rsid w:val="00B17833"/>
    <w:rsid w:val="00B179D6"/>
    <w:rsid w:val="00B23DAC"/>
    <w:rsid w:val="00B36099"/>
    <w:rsid w:val="00B41455"/>
    <w:rsid w:val="00B41624"/>
    <w:rsid w:val="00B42092"/>
    <w:rsid w:val="00B46A9B"/>
    <w:rsid w:val="00B479BC"/>
    <w:rsid w:val="00B52307"/>
    <w:rsid w:val="00B632DC"/>
    <w:rsid w:val="00B9189B"/>
    <w:rsid w:val="00BA7AE5"/>
    <w:rsid w:val="00BD09AE"/>
    <w:rsid w:val="00BE37CE"/>
    <w:rsid w:val="00BE506B"/>
    <w:rsid w:val="00C01368"/>
    <w:rsid w:val="00C171AB"/>
    <w:rsid w:val="00C22121"/>
    <w:rsid w:val="00C23DC1"/>
    <w:rsid w:val="00C24056"/>
    <w:rsid w:val="00C26DFD"/>
    <w:rsid w:val="00C437D5"/>
    <w:rsid w:val="00C43C9A"/>
    <w:rsid w:val="00C563B1"/>
    <w:rsid w:val="00C62054"/>
    <w:rsid w:val="00C622C3"/>
    <w:rsid w:val="00C66A17"/>
    <w:rsid w:val="00C72D1C"/>
    <w:rsid w:val="00C81248"/>
    <w:rsid w:val="00CA1E1D"/>
    <w:rsid w:val="00CB6EAC"/>
    <w:rsid w:val="00CB73FA"/>
    <w:rsid w:val="00CC65A5"/>
    <w:rsid w:val="00CD51F9"/>
    <w:rsid w:val="00CE5B33"/>
    <w:rsid w:val="00CF1EDC"/>
    <w:rsid w:val="00CF2293"/>
    <w:rsid w:val="00D03258"/>
    <w:rsid w:val="00D212E2"/>
    <w:rsid w:val="00D2271D"/>
    <w:rsid w:val="00D250FB"/>
    <w:rsid w:val="00D259B6"/>
    <w:rsid w:val="00D3410F"/>
    <w:rsid w:val="00D34A00"/>
    <w:rsid w:val="00D41EE9"/>
    <w:rsid w:val="00D424A6"/>
    <w:rsid w:val="00D43B98"/>
    <w:rsid w:val="00D53396"/>
    <w:rsid w:val="00D639F2"/>
    <w:rsid w:val="00D81A2A"/>
    <w:rsid w:val="00D86901"/>
    <w:rsid w:val="00D90EF1"/>
    <w:rsid w:val="00DA35D7"/>
    <w:rsid w:val="00DA726E"/>
    <w:rsid w:val="00DC00E5"/>
    <w:rsid w:val="00DD1212"/>
    <w:rsid w:val="00DD2556"/>
    <w:rsid w:val="00DE57E6"/>
    <w:rsid w:val="00E10C5C"/>
    <w:rsid w:val="00E16DAF"/>
    <w:rsid w:val="00E26155"/>
    <w:rsid w:val="00E46BEF"/>
    <w:rsid w:val="00E53E28"/>
    <w:rsid w:val="00E72567"/>
    <w:rsid w:val="00E75C09"/>
    <w:rsid w:val="00E90B96"/>
    <w:rsid w:val="00E966AD"/>
    <w:rsid w:val="00EA273B"/>
    <w:rsid w:val="00EA32EF"/>
    <w:rsid w:val="00EB251F"/>
    <w:rsid w:val="00EB30AB"/>
    <w:rsid w:val="00EB4A59"/>
    <w:rsid w:val="00EC01A4"/>
    <w:rsid w:val="00ED16E2"/>
    <w:rsid w:val="00EF400A"/>
    <w:rsid w:val="00F0087C"/>
    <w:rsid w:val="00F16F8D"/>
    <w:rsid w:val="00F31AD7"/>
    <w:rsid w:val="00F36F8A"/>
    <w:rsid w:val="00F44461"/>
    <w:rsid w:val="00F45545"/>
    <w:rsid w:val="00F46E7B"/>
    <w:rsid w:val="00F64B69"/>
    <w:rsid w:val="00F676B6"/>
    <w:rsid w:val="00F91F61"/>
    <w:rsid w:val="00FB0F00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DFE2FE"/>
  <w14:defaultImageDpi w14:val="0"/>
  <w15:docId w15:val="{75AD4AAD-FA65-44C6-8D72-D077007B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99" w:unhideWhenUsed="1"/>
    <w:lsdException w:name="index heading" w:semiHidden="1" w:uiPriority="99" w:unhideWhenUsed="1"/>
    <w:lsdException w:name="caption" w:uiPriority="35" w:qFormat="1"/>
    <w:lsdException w:name="table of figures" w:semiHidden="1" w:uiPriority="99" w:unhideWhenUsed="1"/>
    <w:lsdException w:name="annotation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Title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Strong" w:qFormat="1"/>
    <w:lsdException w:name="Emphasis" w:qFormat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A32EF"/>
    <w:pPr>
      <w:spacing w:after="0" w:line="240" w:lineRule="auto"/>
      <w:jc w:val="both"/>
    </w:pPr>
    <w:rPr>
      <w:sz w:val="24"/>
      <w:szCs w:val="20"/>
      <w:lang w:val="en-GB" w:eastAsia="en-US"/>
    </w:rPr>
  </w:style>
  <w:style w:type="paragraph" w:styleId="Heading1">
    <w:name w:val="heading 1"/>
    <w:aliases w:val="c"/>
    <w:basedOn w:val="Normal"/>
    <w:next w:val="Normal"/>
    <w:link w:val="Heading1Char"/>
    <w:uiPriority w:val="9"/>
    <w:rsid w:val="00EA32EF"/>
    <w:pPr>
      <w:numPr>
        <w:numId w:val="33"/>
      </w:numPr>
      <w:outlineLvl w:val="0"/>
    </w:pPr>
  </w:style>
  <w:style w:type="paragraph" w:styleId="Heading2">
    <w:name w:val="heading 2"/>
    <w:aliases w:val="p"/>
    <w:basedOn w:val="Normal"/>
    <w:next w:val="Normal"/>
    <w:link w:val="Heading2Char"/>
    <w:uiPriority w:val="9"/>
    <w:rsid w:val="00EA32EF"/>
    <w:pPr>
      <w:numPr>
        <w:ilvl w:val="1"/>
        <w:numId w:val="33"/>
      </w:numPr>
      <w:outlineLvl w:val="1"/>
    </w:pPr>
  </w:style>
  <w:style w:type="paragraph" w:styleId="Heading3">
    <w:name w:val="heading 3"/>
    <w:aliases w:val="h3"/>
    <w:basedOn w:val="Normal"/>
    <w:next w:val="Normal"/>
    <w:link w:val="Heading3Char"/>
    <w:uiPriority w:val="9"/>
    <w:rsid w:val="00EA32EF"/>
    <w:pPr>
      <w:numPr>
        <w:ilvl w:val="2"/>
        <w:numId w:val="33"/>
      </w:numPr>
      <w:outlineLvl w:val="2"/>
    </w:pPr>
  </w:style>
  <w:style w:type="paragraph" w:styleId="Heading4">
    <w:name w:val="heading 4"/>
    <w:aliases w:val="h4"/>
    <w:basedOn w:val="Normal"/>
    <w:next w:val="Normal"/>
    <w:link w:val="Heading4Char"/>
    <w:uiPriority w:val="9"/>
    <w:rsid w:val="00EA32EF"/>
    <w:pPr>
      <w:numPr>
        <w:ilvl w:val="3"/>
        <w:numId w:val="33"/>
      </w:numPr>
      <w:outlineLvl w:val="3"/>
    </w:pPr>
  </w:style>
  <w:style w:type="paragraph" w:styleId="Heading5">
    <w:name w:val="heading 5"/>
    <w:aliases w:val="sh,s"/>
    <w:basedOn w:val="Normal"/>
    <w:next w:val="Normal"/>
    <w:link w:val="Heading5Char"/>
    <w:uiPriority w:val="9"/>
    <w:qFormat/>
    <w:rsid w:val="00EA32EF"/>
    <w:pPr>
      <w:numPr>
        <w:ilvl w:val="4"/>
        <w:numId w:val="33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rsid w:val="00EA32EF"/>
    <w:pPr>
      <w:numPr>
        <w:ilvl w:val="5"/>
        <w:numId w:val="33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rsid w:val="00EA32EF"/>
    <w:pPr>
      <w:numPr>
        <w:ilvl w:val="6"/>
        <w:numId w:val="33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"/>
    <w:rsid w:val="00EA32EF"/>
    <w:pPr>
      <w:numPr>
        <w:ilvl w:val="7"/>
        <w:numId w:val="33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"/>
    <w:rsid w:val="00EA32EF"/>
    <w:pPr>
      <w:numPr>
        <w:ilvl w:val="8"/>
        <w:numId w:val="3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 Char"/>
    <w:basedOn w:val="DefaultParagraphFont"/>
    <w:link w:val="Heading1"/>
    <w:uiPriority w:val="9"/>
    <w:locked/>
    <w:rPr>
      <w:sz w:val="24"/>
      <w:szCs w:val="20"/>
      <w:lang w:val="en-GB" w:eastAsia="en-US"/>
    </w:rPr>
  </w:style>
  <w:style w:type="character" w:customStyle="1" w:styleId="Heading2Char">
    <w:name w:val="Heading 2 Char"/>
    <w:aliases w:val="p Char"/>
    <w:basedOn w:val="DefaultParagraphFont"/>
    <w:link w:val="Heading2"/>
    <w:uiPriority w:val="9"/>
    <w:locked/>
    <w:rPr>
      <w:sz w:val="24"/>
      <w:szCs w:val="20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locked/>
    <w:rPr>
      <w:sz w:val="24"/>
      <w:szCs w:val="20"/>
      <w:lang w:val="en-GB" w:eastAsia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locked/>
    <w:rPr>
      <w:sz w:val="24"/>
      <w:szCs w:val="20"/>
      <w:lang w:val="en-GB" w:eastAsia="en-US"/>
    </w:rPr>
  </w:style>
  <w:style w:type="character" w:customStyle="1" w:styleId="Heading5Char">
    <w:name w:val="Heading 5 Char"/>
    <w:aliases w:val="sh Char,s Char"/>
    <w:basedOn w:val="DefaultParagraphFont"/>
    <w:link w:val="Heading5"/>
    <w:uiPriority w:val="9"/>
    <w:locked/>
    <w:rPr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sz w:val="24"/>
      <w:szCs w:val="20"/>
      <w:lang w:val="en-GB" w:eastAsia="en-US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EA32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rsid w:val="00EA32EF"/>
    <w:pPr>
      <w:ind w:left="283" w:hanging="283"/>
    </w:pPr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Identifier">
    <w:name w:val="Identifier"/>
    <w:basedOn w:val="Normal"/>
    <w:next w:val="Normal"/>
    <w:uiPriority w:val="99"/>
    <w:rsid w:val="00EA32EF"/>
    <w:pPr>
      <w:jc w:val="left"/>
    </w:pPr>
  </w:style>
  <w:style w:type="paragraph" w:customStyle="1" w:styleId="SectionAct">
    <w:name w:val="SectionAct"/>
    <w:basedOn w:val="Normal"/>
    <w:next w:val="Normal"/>
    <w:uiPriority w:val="99"/>
    <w:rsid w:val="00EA32EF"/>
    <w:pPr>
      <w:spacing w:after="310"/>
      <w:jc w:val="left"/>
    </w:pPr>
  </w:style>
  <w:style w:type="paragraph" w:customStyle="1" w:styleId="Party">
    <w:name w:val="Party"/>
    <w:basedOn w:val="Normal"/>
    <w:next w:val="Normal"/>
    <w:uiPriority w:val="99"/>
    <w:rsid w:val="00EA32EF"/>
    <w:pPr>
      <w:spacing w:line="360" w:lineRule="exact"/>
      <w:jc w:val="left"/>
    </w:pPr>
    <w:rPr>
      <w:b/>
      <w:sz w:val="28"/>
    </w:rPr>
  </w:style>
  <w:style w:type="paragraph" w:customStyle="1" w:styleId="Act">
    <w:name w:val="Act"/>
    <w:basedOn w:val="Normal"/>
    <w:next w:val="Normal"/>
    <w:uiPriority w:val="99"/>
    <w:rsid w:val="00EA32EF"/>
    <w:pPr>
      <w:spacing w:before="240" w:line="270" w:lineRule="exact"/>
      <w:jc w:val="left"/>
    </w:pPr>
    <w:rPr>
      <w:i/>
    </w:rPr>
  </w:style>
  <w:style w:type="paragraph" w:customStyle="1" w:styleId="MatterNo">
    <w:name w:val="MatterNo."/>
    <w:basedOn w:val="Normal"/>
    <w:next w:val="Normal"/>
    <w:uiPriority w:val="99"/>
    <w:rsid w:val="00EA32EF"/>
    <w:pPr>
      <w:spacing w:after="170" w:line="280" w:lineRule="exact"/>
      <w:jc w:val="left"/>
    </w:pPr>
  </w:style>
  <w:style w:type="paragraph" w:customStyle="1" w:styleId="PlaceDateSigned">
    <w:name w:val="PlaceDateSigned"/>
    <w:basedOn w:val="Normal"/>
    <w:next w:val="Normal"/>
    <w:uiPriority w:val="99"/>
    <w:rsid w:val="00EA32EF"/>
    <w:pPr>
      <w:spacing w:before="140" w:after="170"/>
      <w:jc w:val="right"/>
    </w:pPr>
    <w:rPr>
      <w:caps/>
      <w:szCs w:val="24"/>
    </w:rPr>
  </w:style>
  <w:style w:type="paragraph" w:customStyle="1" w:styleId="Member">
    <w:name w:val="Member"/>
    <w:basedOn w:val="Normal"/>
    <w:next w:val="Normal"/>
    <w:uiPriority w:val="99"/>
    <w:rsid w:val="00EA32EF"/>
    <w:pPr>
      <w:spacing w:before="140" w:after="170"/>
      <w:jc w:val="left"/>
    </w:pPr>
    <w:rPr>
      <w:caps/>
      <w:szCs w:val="24"/>
    </w:rPr>
  </w:style>
  <w:style w:type="paragraph" w:customStyle="1" w:styleId="Subject">
    <w:name w:val="Subject"/>
    <w:basedOn w:val="Normal"/>
    <w:next w:val="Normal"/>
    <w:uiPriority w:val="99"/>
    <w:rsid w:val="00EA32EF"/>
    <w:pPr>
      <w:spacing w:before="200" w:line="270" w:lineRule="exact"/>
      <w:jc w:val="left"/>
    </w:pPr>
    <w:rPr>
      <w:i/>
    </w:rPr>
  </w:style>
  <w:style w:type="paragraph" w:styleId="Header">
    <w:name w:val="header"/>
    <w:basedOn w:val="Normal"/>
    <w:link w:val="HeaderChar"/>
    <w:uiPriority w:val="99"/>
    <w:rsid w:val="00EA32EF"/>
    <w:pPr>
      <w:spacing w:after="720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EA32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  <w:lang w:val="en-GB" w:eastAsia="en-US"/>
    </w:rPr>
  </w:style>
  <w:style w:type="paragraph" w:customStyle="1" w:styleId="Quote-2">
    <w:name w:val="Quote-2"/>
    <w:basedOn w:val="Normal"/>
    <w:next w:val="Normal"/>
    <w:rsid w:val="00EA32EF"/>
    <w:pPr>
      <w:ind w:left="1417" w:hanging="113"/>
    </w:pPr>
  </w:style>
  <w:style w:type="paragraph" w:customStyle="1" w:styleId="Quote-1">
    <w:name w:val="Quote-1"/>
    <w:basedOn w:val="Normal"/>
    <w:next w:val="Normal"/>
    <w:link w:val="Quote-1Char"/>
    <w:rsid w:val="00EA32EF"/>
    <w:pPr>
      <w:ind w:left="680" w:hanging="113"/>
    </w:pPr>
  </w:style>
  <w:style w:type="paragraph" w:customStyle="1" w:styleId="Level2-Bold">
    <w:name w:val="Level 2-Bold"/>
    <w:basedOn w:val="Normal"/>
    <w:next w:val="Normal"/>
    <w:rsid w:val="00EA32EF"/>
    <w:pPr>
      <w:keepNext/>
      <w:ind w:left="851" w:hanging="851"/>
      <w:outlineLvl w:val="1"/>
    </w:pPr>
    <w:rPr>
      <w:b/>
    </w:rPr>
  </w:style>
  <w:style w:type="paragraph" w:customStyle="1" w:styleId="Level3-Bold">
    <w:name w:val="Level 3-Bold"/>
    <w:basedOn w:val="Normal"/>
    <w:next w:val="Normal"/>
    <w:link w:val="Level3-BoldChar"/>
    <w:rsid w:val="00EA32EF"/>
    <w:pPr>
      <w:keepNext/>
      <w:ind w:left="1418" w:hanging="567"/>
      <w:outlineLvl w:val="2"/>
    </w:pPr>
    <w:rPr>
      <w:b/>
    </w:rPr>
  </w:style>
  <w:style w:type="paragraph" w:customStyle="1" w:styleId="Level4-Bold">
    <w:name w:val="Level 4-Bold"/>
    <w:basedOn w:val="Normal"/>
    <w:next w:val="Normal"/>
    <w:rsid w:val="00EA32EF"/>
    <w:pPr>
      <w:keepNext/>
      <w:ind w:left="1985" w:hanging="567"/>
      <w:outlineLvl w:val="3"/>
    </w:pPr>
    <w:rPr>
      <w:b/>
    </w:rPr>
  </w:style>
  <w:style w:type="paragraph" w:customStyle="1" w:styleId="Level5-Bold">
    <w:name w:val="Level 5-Bold"/>
    <w:basedOn w:val="Normal"/>
    <w:next w:val="Normal"/>
    <w:rsid w:val="00EA32EF"/>
    <w:pPr>
      <w:keepNext/>
      <w:ind w:left="2552" w:hanging="567"/>
      <w:outlineLvl w:val="4"/>
    </w:pPr>
    <w:rPr>
      <w:b/>
    </w:rPr>
  </w:style>
  <w:style w:type="paragraph" w:customStyle="1" w:styleId="BlockIndent2cm">
    <w:name w:val="Block Indent 2cm"/>
    <w:basedOn w:val="Normal"/>
    <w:next w:val="Normal"/>
    <w:rsid w:val="00EA32EF"/>
    <w:pPr>
      <w:spacing w:before="200" w:line="270" w:lineRule="exact"/>
      <w:ind w:left="851"/>
    </w:pPr>
    <w:rPr>
      <w:sz w:val="22"/>
    </w:rPr>
  </w:style>
  <w:style w:type="paragraph" w:customStyle="1" w:styleId="BlockIndent1cm">
    <w:name w:val="Block Indent 1cm"/>
    <w:basedOn w:val="Normal"/>
    <w:next w:val="Normal"/>
    <w:rsid w:val="00EA32EF"/>
    <w:pPr>
      <w:spacing w:before="200" w:line="270" w:lineRule="exact"/>
      <w:ind w:left="851"/>
    </w:pPr>
    <w:rPr>
      <w:sz w:val="22"/>
    </w:rPr>
  </w:style>
  <w:style w:type="paragraph" w:customStyle="1" w:styleId="BlockIndent3cm">
    <w:name w:val="Block Indent 3cm"/>
    <w:basedOn w:val="Normal"/>
    <w:next w:val="Normal"/>
    <w:rsid w:val="00EA32EF"/>
    <w:pPr>
      <w:ind w:left="1701"/>
    </w:pPr>
    <w:rPr>
      <w:lang w:val="en-AU" w:eastAsia="en-AU"/>
    </w:rPr>
  </w:style>
  <w:style w:type="paragraph" w:customStyle="1" w:styleId="BlockIndent5cm">
    <w:name w:val="Block Indent 5cm"/>
    <w:basedOn w:val="Normal"/>
    <w:next w:val="Normal"/>
    <w:uiPriority w:val="99"/>
    <w:pPr>
      <w:ind w:left="3402"/>
    </w:pPr>
  </w:style>
  <w:style w:type="paragraph" w:styleId="ListBullet2">
    <w:name w:val="List Bullet 2"/>
    <w:basedOn w:val="Normal"/>
    <w:next w:val="Normal"/>
    <w:uiPriority w:val="99"/>
    <w:rsid w:val="00EA32EF"/>
    <w:pPr>
      <w:tabs>
        <w:tab w:val="num" w:pos="1021"/>
      </w:tabs>
      <w:spacing w:before="200" w:line="270" w:lineRule="exact"/>
      <w:ind w:left="1021" w:hanging="170"/>
    </w:pPr>
    <w:rPr>
      <w:sz w:val="22"/>
    </w:rPr>
  </w:style>
  <w:style w:type="paragraph" w:customStyle="1" w:styleId="ListBullet1">
    <w:name w:val="List Bullet 1"/>
    <w:basedOn w:val="Normal"/>
    <w:next w:val="Normal"/>
    <w:rsid w:val="00EA32EF"/>
    <w:pPr>
      <w:tabs>
        <w:tab w:val="num" w:pos="1021"/>
      </w:tabs>
      <w:spacing w:before="200" w:line="270" w:lineRule="exact"/>
      <w:ind w:left="1021" w:hanging="170"/>
    </w:pPr>
    <w:rPr>
      <w:sz w:val="22"/>
    </w:rPr>
  </w:style>
  <w:style w:type="paragraph" w:styleId="ListBullet3">
    <w:name w:val="List Bullet 3"/>
    <w:basedOn w:val="Normal"/>
    <w:next w:val="Normal"/>
    <w:uiPriority w:val="99"/>
    <w:rsid w:val="00EA32EF"/>
    <w:pPr>
      <w:spacing w:before="200" w:line="270" w:lineRule="exact"/>
      <w:ind w:left="850" w:hanging="283"/>
    </w:pPr>
    <w:rPr>
      <w:sz w:val="22"/>
    </w:rPr>
  </w:style>
  <w:style w:type="paragraph" w:styleId="ListBullet5">
    <w:name w:val="List Bullet 5"/>
    <w:basedOn w:val="Normal"/>
    <w:uiPriority w:val="99"/>
    <w:rsid w:val="00EA32EF"/>
  </w:style>
  <w:style w:type="paragraph" w:customStyle="1" w:styleId="Arrangement2">
    <w:name w:val="Arrangement 2"/>
    <w:basedOn w:val="Normal"/>
    <w:next w:val="Normal"/>
    <w:rsid w:val="00EA32EF"/>
    <w:pPr>
      <w:ind w:left="851" w:hanging="851"/>
    </w:pPr>
  </w:style>
  <w:style w:type="paragraph" w:customStyle="1" w:styleId="Arrangement3">
    <w:name w:val="Arrangement 3"/>
    <w:basedOn w:val="Normal"/>
    <w:next w:val="Normal"/>
    <w:rsid w:val="00EA32EF"/>
    <w:pPr>
      <w:ind w:left="1702" w:hanging="851"/>
    </w:pPr>
  </w:style>
  <w:style w:type="paragraph" w:customStyle="1" w:styleId="Arrangement1">
    <w:name w:val="Arrangement 1"/>
    <w:basedOn w:val="Normal"/>
    <w:next w:val="Normal"/>
    <w:rsid w:val="00EA32EF"/>
    <w:pPr>
      <w:jc w:val="left"/>
    </w:pPr>
    <w:rPr>
      <w:b/>
    </w:rPr>
  </w:style>
  <w:style w:type="paragraph" w:customStyle="1" w:styleId="Partheading">
    <w:name w:val="Part heading"/>
    <w:basedOn w:val="Normal"/>
    <w:next w:val="Normal"/>
    <w:rsid w:val="00EA32EF"/>
    <w:pPr>
      <w:jc w:val="left"/>
    </w:pPr>
    <w:rPr>
      <w:b/>
      <w:sz w:val="32"/>
    </w:rPr>
  </w:style>
  <w:style w:type="paragraph" w:customStyle="1" w:styleId="Level1">
    <w:name w:val="Level 1"/>
    <w:basedOn w:val="Normal"/>
    <w:next w:val="Normal"/>
    <w:uiPriority w:val="99"/>
    <w:rsid w:val="00EA32EF"/>
    <w:pPr>
      <w:keepNext/>
      <w:ind w:left="851" w:hanging="851"/>
      <w:jc w:val="left"/>
      <w:outlineLvl w:val="0"/>
    </w:pPr>
    <w:rPr>
      <w:b/>
      <w:sz w:val="28"/>
    </w:rPr>
  </w:style>
  <w:style w:type="paragraph" w:customStyle="1" w:styleId="Level2">
    <w:name w:val="Level 2"/>
    <w:basedOn w:val="Normal"/>
    <w:next w:val="Normal"/>
    <w:rsid w:val="00EA32EF"/>
    <w:pPr>
      <w:ind w:left="851" w:hanging="851"/>
      <w:outlineLvl w:val="1"/>
    </w:pPr>
  </w:style>
  <w:style w:type="paragraph" w:customStyle="1" w:styleId="Level3">
    <w:name w:val="Level 3"/>
    <w:basedOn w:val="Normal"/>
    <w:next w:val="Normal"/>
    <w:rsid w:val="00EA32EF"/>
    <w:pPr>
      <w:ind w:left="1418" w:hanging="567"/>
      <w:outlineLvl w:val="2"/>
    </w:pPr>
  </w:style>
  <w:style w:type="paragraph" w:customStyle="1" w:styleId="Level4">
    <w:name w:val="Level 4"/>
    <w:basedOn w:val="Normal"/>
    <w:next w:val="Normal"/>
    <w:rsid w:val="00EA32EF"/>
    <w:pPr>
      <w:ind w:left="1985" w:hanging="567"/>
      <w:outlineLvl w:val="3"/>
    </w:pPr>
  </w:style>
  <w:style w:type="paragraph" w:customStyle="1" w:styleId="Level5">
    <w:name w:val="Level 5"/>
    <w:basedOn w:val="Normal"/>
    <w:next w:val="Normal"/>
    <w:rsid w:val="00EA32EF"/>
    <w:pPr>
      <w:ind w:left="2552" w:hanging="567"/>
      <w:outlineLvl w:val="4"/>
    </w:pPr>
  </w:style>
  <w:style w:type="paragraph" w:customStyle="1" w:styleId="Level6">
    <w:name w:val="Level 6"/>
    <w:basedOn w:val="Normal"/>
    <w:next w:val="Normal"/>
    <w:rsid w:val="00EA32EF"/>
    <w:pPr>
      <w:tabs>
        <w:tab w:val="left" w:pos="4763"/>
      </w:tabs>
      <w:ind w:left="3119" w:hanging="567"/>
      <w:outlineLvl w:val="5"/>
    </w:pPr>
  </w:style>
  <w:style w:type="paragraph" w:customStyle="1" w:styleId="Subdocument">
    <w:name w:val="Sub document"/>
    <w:basedOn w:val="Normal"/>
    <w:next w:val="Normal"/>
    <w:rsid w:val="00EA32EF"/>
    <w:pPr>
      <w:jc w:val="left"/>
      <w:outlineLvl w:val="0"/>
    </w:pPr>
    <w:rPr>
      <w:b/>
      <w:sz w:val="28"/>
    </w:rPr>
  </w:style>
  <w:style w:type="paragraph" w:customStyle="1" w:styleId="NumberedSubpara">
    <w:name w:val="Numbered Subpara"/>
    <w:basedOn w:val="Normal"/>
    <w:next w:val="Normal"/>
    <w:semiHidden/>
    <w:rsid w:val="00EA32EF"/>
    <w:pPr>
      <w:numPr>
        <w:ilvl w:val="1"/>
        <w:numId w:val="21"/>
      </w:numPr>
    </w:pPr>
  </w:style>
  <w:style w:type="paragraph" w:customStyle="1" w:styleId="release">
    <w:name w:val="release$"/>
    <w:basedOn w:val="Normal"/>
    <w:semiHidden/>
    <w:rsid w:val="00EA32EF"/>
    <w:rPr>
      <w:iCs/>
    </w:rPr>
  </w:style>
  <w:style w:type="paragraph" w:customStyle="1" w:styleId="Quote-3">
    <w:name w:val="Quote-3"/>
    <w:basedOn w:val="Normal"/>
    <w:next w:val="Normal"/>
    <w:rsid w:val="00EA32EF"/>
    <w:pPr>
      <w:ind w:left="1984" w:hanging="113"/>
      <w:jc w:val="left"/>
    </w:pPr>
  </w:style>
  <w:style w:type="paragraph" w:customStyle="1" w:styleId="Quote-1Block">
    <w:name w:val="Quote-1 Block"/>
    <w:basedOn w:val="Normal"/>
    <w:next w:val="Normal"/>
    <w:link w:val="Quote-1BlockChar"/>
    <w:rsid w:val="00EA32EF"/>
    <w:pPr>
      <w:ind w:left="709"/>
    </w:pPr>
  </w:style>
  <w:style w:type="paragraph" w:customStyle="1" w:styleId="Quote-2Block">
    <w:name w:val="Quote-2 Block"/>
    <w:basedOn w:val="Normal"/>
    <w:next w:val="Normal"/>
    <w:rsid w:val="00EA32EF"/>
    <w:pPr>
      <w:ind w:left="1418"/>
    </w:pPr>
  </w:style>
  <w:style w:type="paragraph" w:customStyle="1" w:styleId="Quote-3Block">
    <w:name w:val="Quote-3 Block"/>
    <w:basedOn w:val="Normal"/>
    <w:next w:val="Normal"/>
    <w:rsid w:val="00EA32EF"/>
    <w:pPr>
      <w:ind w:left="1985"/>
    </w:pPr>
  </w:style>
  <w:style w:type="paragraph" w:customStyle="1" w:styleId="Quote-1Dot">
    <w:name w:val="Quote-1 Dot"/>
    <w:basedOn w:val="Quote-1Block"/>
    <w:next w:val="Normal"/>
    <w:rsid w:val="00EA32EF"/>
    <w:pPr>
      <w:numPr>
        <w:numId w:val="20"/>
      </w:numPr>
      <w:ind w:left="879"/>
    </w:pPr>
  </w:style>
  <w:style w:type="paragraph" w:customStyle="1" w:styleId="NumberedPara">
    <w:name w:val="Numbered Para"/>
    <w:basedOn w:val="Normal"/>
    <w:next w:val="Normal"/>
    <w:link w:val="NumberedParaCharChar"/>
    <w:uiPriority w:val="99"/>
    <w:rsid w:val="00EA32EF"/>
    <w:pPr>
      <w:numPr>
        <w:numId w:val="22"/>
      </w:numPr>
      <w:tabs>
        <w:tab w:val="left" w:pos="709"/>
      </w:tabs>
    </w:pPr>
    <w:rPr>
      <w:szCs w:val="22"/>
    </w:rPr>
  </w:style>
  <w:style w:type="paragraph" w:customStyle="1" w:styleId="TxBrp1">
    <w:name w:val="TxBr_p1"/>
    <w:basedOn w:val="Normal"/>
    <w:semiHidden/>
    <w:rsid w:val="00EA32E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left"/>
    </w:pPr>
    <w:rPr>
      <w:sz w:val="20"/>
      <w:szCs w:val="24"/>
      <w:lang w:val="en-US"/>
    </w:rPr>
  </w:style>
  <w:style w:type="paragraph" w:customStyle="1" w:styleId="TxBrp2">
    <w:name w:val="TxBr_p2"/>
    <w:basedOn w:val="Normal"/>
    <w:semiHidden/>
    <w:rsid w:val="00EA32E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left"/>
    </w:pPr>
    <w:rPr>
      <w:sz w:val="20"/>
      <w:szCs w:val="24"/>
      <w:lang w:val="en-US"/>
    </w:rPr>
  </w:style>
  <w:style w:type="paragraph" w:customStyle="1" w:styleId="TxBrp4">
    <w:name w:val="TxBr_p4"/>
    <w:basedOn w:val="Normal"/>
    <w:semiHidden/>
    <w:rsid w:val="00EA32EF"/>
    <w:pPr>
      <w:widowControl w:val="0"/>
      <w:tabs>
        <w:tab w:val="left" w:pos="1099"/>
      </w:tabs>
      <w:autoSpaceDE w:val="0"/>
      <w:autoSpaceDN w:val="0"/>
      <w:adjustRightInd w:val="0"/>
      <w:spacing w:line="243" w:lineRule="atLeast"/>
      <w:ind w:left="391" w:hanging="1099"/>
      <w:jc w:val="left"/>
    </w:pPr>
    <w:rPr>
      <w:sz w:val="20"/>
      <w:szCs w:val="24"/>
      <w:lang w:val="en-US"/>
    </w:rPr>
  </w:style>
  <w:style w:type="paragraph" w:customStyle="1" w:styleId="ScheduleHeading2">
    <w:name w:val="Schedule Heading 2"/>
    <w:basedOn w:val="Normal"/>
    <w:semiHidden/>
    <w:rsid w:val="00EA32EF"/>
    <w:pPr>
      <w:keepNext/>
      <w:spacing w:before="120" w:after="120"/>
      <w:jc w:val="center"/>
    </w:pPr>
    <w:rPr>
      <w:caps/>
      <w:sz w:val="22"/>
      <w:lang w:val="en-AU"/>
    </w:rPr>
  </w:style>
  <w:style w:type="paragraph" w:customStyle="1" w:styleId="FormHeading">
    <w:name w:val="Form Heading"/>
    <w:aliases w:val="fh"/>
    <w:basedOn w:val="Header"/>
    <w:semiHidden/>
    <w:rsid w:val="00EA32EF"/>
    <w:pPr>
      <w:tabs>
        <w:tab w:val="center" w:pos="4536"/>
        <w:tab w:val="right" w:pos="8504"/>
      </w:tabs>
      <w:spacing w:before="120" w:after="120"/>
      <w:jc w:val="center"/>
    </w:pPr>
    <w:rPr>
      <w:rFonts w:ascii="Arial" w:hAnsi="Arial"/>
      <w:caps/>
      <w:sz w:val="22"/>
      <w:lang w:val="en-US"/>
    </w:rPr>
  </w:style>
  <w:style w:type="paragraph" w:customStyle="1" w:styleId="Schedulepart">
    <w:name w:val="Schedule part"/>
    <w:basedOn w:val="Normal"/>
    <w:next w:val="Normal"/>
    <w:semiHidden/>
    <w:rsid w:val="00EA32EF"/>
    <w:pPr>
      <w:autoSpaceDE w:val="0"/>
      <w:autoSpaceDN w:val="0"/>
      <w:adjustRightInd w:val="0"/>
      <w:spacing w:before="360"/>
      <w:jc w:val="left"/>
    </w:pPr>
    <w:rPr>
      <w:rFonts w:ascii="Arial,Bold" w:hAnsi="Arial,Bold"/>
      <w:szCs w:val="24"/>
      <w:lang w:val="en-US"/>
    </w:rPr>
  </w:style>
  <w:style w:type="paragraph" w:customStyle="1" w:styleId="Heading10">
    <w:name w:val="Heading 10"/>
    <w:basedOn w:val="Normal"/>
    <w:semiHidden/>
    <w:rsid w:val="00EA32EF"/>
  </w:style>
  <w:style w:type="paragraph" w:customStyle="1" w:styleId="Scheduleheading">
    <w:name w:val="Schedule heading"/>
    <w:basedOn w:val="Normal"/>
    <w:next w:val="Normal"/>
    <w:semiHidden/>
    <w:rsid w:val="00EA32EF"/>
    <w:pPr>
      <w:keepNext/>
      <w:keepLines/>
      <w:tabs>
        <w:tab w:val="center" w:pos="3600"/>
        <w:tab w:val="right" w:pos="7160"/>
      </w:tabs>
      <w:spacing w:before="240" w:after="120" w:line="260" w:lineRule="atLeast"/>
    </w:pPr>
    <w:rPr>
      <w:sz w:val="20"/>
      <w:lang w:val="en-AU"/>
    </w:rPr>
  </w:style>
  <w:style w:type="paragraph" w:styleId="NormalWeb">
    <w:name w:val="Normal (Web)"/>
    <w:basedOn w:val="Normal"/>
    <w:uiPriority w:val="99"/>
    <w:semiHidden/>
    <w:rsid w:val="00EA32EF"/>
    <w:pPr>
      <w:spacing w:before="100" w:beforeAutospacing="1" w:after="100" w:afterAutospacing="1"/>
      <w:jc w:val="left"/>
    </w:pPr>
    <w:rPr>
      <w:rFonts w:ascii="Arial Unicode MS" w:hAnsi="Arial Unicode MS"/>
      <w:szCs w:val="24"/>
      <w:lang w:val="en-US"/>
    </w:rPr>
  </w:style>
  <w:style w:type="paragraph" w:customStyle="1" w:styleId="TableText">
    <w:name w:val="TableText"/>
    <w:basedOn w:val="Normal"/>
    <w:semiHidden/>
    <w:rsid w:val="00EA32EF"/>
    <w:pPr>
      <w:autoSpaceDE w:val="0"/>
      <w:autoSpaceDN w:val="0"/>
      <w:spacing w:before="60" w:after="60" w:line="240" w:lineRule="exact"/>
      <w:jc w:val="left"/>
    </w:pPr>
    <w:rPr>
      <w:sz w:val="22"/>
      <w:szCs w:val="22"/>
      <w:lang w:val="en-AU"/>
    </w:rPr>
  </w:style>
  <w:style w:type="paragraph" w:customStyle="1" w:styleId="TablePartHeading">
    <w:name w:val="Table Part Heading"/>
    <w:basedOn w:val="NormalWeb"/>
    <w:semiHidden/>
    <w:rsid w:val="00EA32EF"/>
    <w:pPr>
      <w:keepNext/>
      <w:tabs>
        <w:tab w:val="left" w:pos="1418"/>
      </w:tabs>
      <w:autoSpaceDE w:val="0"/>
      <w:autoSpaceDN w:val="0"/>
      <w:spacing w:before="120" w:beforeAutospacing="0" w:after="120" w:afterAutospacing="0"/>
      <w:ind w:left="1134" w:hanging="1134"/>
    </w:pPr>
    <w:rPr>
      <w:rFonts w:ascii="Arial" w:hAnsi="Arial" w:cs="Arial"/>
      <w:b/>
      <w:bCs/>
      <w:sz w:val="22"/>
      <w:szCs w:val="22"/>
      <w:lang w:eastAsia="en-AU"/>
    </w:rPr>
  </w:style>
  <w:style w:type="paragraph" w:styleId="Title">
    <w:name w:val="Title"/>
    <w:basedOn w:val="Normal"/>
    <w:link w:val="TitleChar"/>
    <w:uiPriority w:val="10"/>
    <w:qFormat/>
    <w:rsid w:val="00EA32EF"/>
    <w:pPr>
      <w:tabs>
        <w:tab w:val="center" w:pos="4320"/>
        <w:tab w:val="right" w:pos="8640"/>
      </w:tabs>
      <w:jc w:val="center"/>
    </w:pPr>
    <w:rPr>
      <w:b/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cs="Times New Roman"/>
      <w:b/>
      <w:bCs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EA32EF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Arial" w:hAnsi="Arial" w:cs="Arial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customStyle="1" w:styleId="Respondent">
    <w:name w:val="Respondent"/>
    <w:basedOn w:val="Normal"/>
    <w:rsid w:val="00EA32EF"/>
    <w:pPr>
      <w:jc w:val="left"/>
    </w:pPr>
  </w:style>
  <w:style w:type="paragraph" w:customStyle="1" w:styleId="Notation">
    <w:name w:val="Notation"/>
    <w:basedOn w:val="Normal"/>
    <w:next w:val="Normal"/>
    <w:autoRedefine/>
    <w:rsid w:val="00EA32EF"/>
    <w:pPr>
      <w:jc w:val="left"/>
    </w:pPr>
    <w:rPr>
      <w:rFonts w:ascii="Arial" w:hAnsi="Arial"/>
      <w:szCs w:val="24"/>
    </w:rPr>
  </w:style>
  <w:style w:type="paragraph" w:customStyle="1" w:styleId="Industry">
    <w:name w:val="Industry"/>
    <w:basedOn w:val="Normal"/>
    <w:next w:val="Normal"/>
    <w:uiPriority w:val="99"/>
    <w:rsid w:val="00EA32EF"/>
    <w:pPr>
      <w:spacing w:before="200" w:after="170"/>
      <w:jc w:val="left"/>
    </w:pPr>
  </w:style>
  <w:style w:type="paragraph" w:customStyle="1" w:styleId="AwardAgreementTitle">
    <w:name w:val="Award/AgreementTitle"/>
    <w:basedOn w:val="Normal"/>
    <w:next w:val="Normal"/>
    <w:uiPriority w:val="99"/>
    <w:rsid w:val="00EA32EF"/>
    <w:pPr>
      <w:suppressAutoHyphens/>
      <w:spacing w:before="140" w:line="360" w:lineRule="exact"/>
      <w:jc w:val="left"/>
    </w:pPr>
    <w:rPr>
      <w:b/>
      <w:caps/>
      <w:sz w:val="28"/>
      <w:szCs w:val="24"/>
    </w:rPr>
  </w:style>
  <w:style w:type="paragraph" w:customStyle="1" w:styleId="UpdatedTo">
    <w:name w:val="UpdatedTo"/>
    <w:basedOn w:val="Normal"/>
    <w:next w:val="Normal"/>
    <w:semiHidden/>
    <w:rsid w:val="00EA32EF"/>
    <w:pPr>
      <w:jc w:val="left"/>
    </w:pPr>
  </w:style>
  <w:style w:type="paragraph" w:customStyle="1" w:styleId="Rc">
    <w:name w:val="Rc"/>
    <w:aliases w:val="Rn continued"/>
    <w:basedOn w:val="Normal"/>
    <w:next w:val="Normal"/>
    <w:semiHidden/>
    <w:rsid w:val="00EA32EF"/>
    <w:pPr>
      <w:tabs>
        <w:tab w:val="left" w:pos="1418"/>
      </w:tabs>
      <w:spacing w:before="40" w:after="60"/>
      <w:jc w:val="left"/>
    </w:pPr>
    <w:rPr>
      <w:sz w:val="20"/>
      <w:lang w:val="en-AU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Style1">
    <w:name w:val="Style1"/>
    <w:basedOn w:val="FormHeading"/>
    <w:semiHidden/>
    <w:rsid w:val="00EA32EF"/>
    <w:rPr>
      <w:rFonts w:ascii="Tahoma" w:hAnsi="Tahoma" w:cs="Tahoma"/>
      <w:b/>
      <w:bCs/>
      <w:caps w:val="0"/>
      <w:color w:val="0000CC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EA32EF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A32EF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LetterHead1">
    <w:name w:val="LetterHead 1"/>
    <w:semiHidden/>
    <w:rsid w:val="00EA32EF"/>
    <w:pPr>
      <w:spacing w:after="0" w:line="240" w:lineRule="auto"/>
      <w:jc w:val="center"/>
    </w:pPr>
    <w:rPr>
      <w:rFonts w:ascii="Arial" w:hAnsi="Arial"/>
      <w:noProof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EA32EF"/>
    <w:pPr>
      <w:jc w:val="left"/>
    </w:pPr>
    <w:rPr>
      <w:rFonts w:ascii="Arial" w:hAnsi="Arial" w:cs="Arial"/>
      <w:b/>
      <w:bCs/>
      <w:color w:val="FF000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b/>
      <w:bCs/>
      <w:color w:val="FF0000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EA32EF"/>
    <w:pPr>
      <w:tabs>
        <w:tab w:val="left" w:pos="284"/>
      </w:tabs>
      <w:spacing w:before="60" w:line="230" w:lineRule="exact"/>
      <w:ind w:left="284" w:hanging="284"/>
      <w:jc w:val="left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cs="Times New Roman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rsid w:val="00EA32EF"/>
    <w:pPr>
      <w:tabs>
        <w:tab w:val="left" w:pos="284"/>
      </w:tabs>
      <w:spacing w:before="60" w:line="230" w:lineRule="exact"/>
      <w:ind w:left="284" w:hanging="284"/>
      <w:jc w:val="lef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EA32EF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rsid w:val="00EA32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A32E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A32EF"/>
    <w:pPr>
      <w:spacing w:after="120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A32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EA32E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rsid w:val="00EA32EF"/>
    <w:pPr>
      <w:spacing w:before="140" w:after="170" w:line="270" w:lineRule="exact"/>
      <w:jc w:val="right"/>
    </w:pPr>
    <w:rPr>
      <w:caps/>
    </w:rPr>
  </w:style>
  <w:style w:type="character" w:customStyle="1" w:styleId="DateChar">
    <w:name w:val="Date Char"/>
    <w:basedOn w:val="DefaultParagraphFont"/>
    <w:link w:val="Date"/>
    <w:uiPriority w:val="99"/>
    <w:locked/>
    <w:rPr>
      <w:rFonts w:cs="Times New Roman"/>
      <w:caps/>
      <w:sz w:val="20"/>
      <w:szCs w:val="20"/>
      <w:lang w:val="en-GB" w:eastAsia="en-US"/>
    </w:rPr>
  </w:style>
  <w:style w:type="paragraph" w:styleId="EmailSignature">
    <w:name w:val="E-mail Signature"/>
    <w:basedOn w:val="Normal"/>
    <w:link w:val="EmailSignatureChar"/>
    <w:uiPriority w:val="99"/>
    <w:semiHidden/>
    <w:rsid w:val="00EA32EF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EA32E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99"/>
    <w:semiHidden/>
    <w:rsid w:val="00EA32EF"/>
    <w:rPr>
      <w:rFonts w:ascii="Arial" w:hAnsi="Arial" w:cs="Arial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A32E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EA32E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styleId="List2">
    <w:name w:val="List 2"/>
    <w:basedOn w:val="Normal"/>
    <w:uiPriority w:val="99"/>
    <w:semiHidden/>
    <w:rsid w:val="00EA32EF"/>
    <w:pPr>
      <w:ind w:left="566" w:hanging="283"/>
    </w:pPr>
  </w:style>
  <w:style w:type="paragraph" w:styleId="List3">
    <w:name w:val="List 3"/>
    <w:basedOn w:val="Normal"/>
    <w:uiPriority w:val="99"/>
    <w:semiHidden/>
    <w:rsid w:val="00EA32EF"/>
    <w:pPr>
      <w:ind w:left="849" w:hanging="283"/>
    </w:pPr>
  </w:style>
  <w:style w:type="paragraph" w:styleId="List4">
    <w:name w:val="List 4"/>
    <w:basedOn w:val="Normal"/>
    <w:uiPriority w:val="99"/>
    <w:semiHidden/>
    <w:rsid w:val="00EA32EF"/>
    <w:pPr>
      <w:ind w:left="1132" w:hanging="283"/>
    </w:pPr>
  </w:style>
  <w:style w:type="paragraph" w:styleId="List5">
    <w:name w:val="List 5"/>
    <w:basedOn w:val="Normal"/>
    <w:uiPriority w:val="99"/>
    <w:semiHidden/>
    <w:rsid w:val="00EA32E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EA32EF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EA32E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EA32E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EA32E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EA32E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EA32E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EA32EF"/>
    <w:pPr>
      <w:numPr>
        <w:numId w:val="5"/>
      </w:numPr>
    </w:pPr>
  </w:style>
  <w:style w:type="paragraph" w:styleId="ListNumber2">
    <w:name w:val="List Number 2"/>
    <w:basedOn w:val="Normal"/>
    <w:uiPriority w:val="99"/>
    <w:semiHidden/>
    <w:rsid w:val="00EA32EF"/>
    <w:pPr>
      <w:numPr>
        <w:numId w:val="6"/>
      </w:numPr>
    </w:pPr>
  </w:style>
  <w:style w:type="paragraph" w:styleId="ListNumber3">
    <w:name w:val="List Number 3"/>
    <w:basedOn w:val="Normal"/>
    <w:uiPriority w:val="99"/>
    <w:semiHidden/>
    <w:rsid w:val="00EA32EF"/>
    <w:pPr>
      <w:numPr>
        <w:numId w:val="7"/>
      </w:numPr>
    </w:pPr>
  </w:style>
  <w:style w:type="paragraph" w:styleId="ListNumber4">
    <w:name w:val="List Number 4"/>
    <w:basedOn w:val="Normal"/>
    <w:uiPriority w:val="99"/>
    <w:semiHidden/>
    <w:rsid w:val="00EA32EF"/>
    <w:pPr>
      <w:numPr>
        <w:numId w:val="8"/>
      </w:numPr>
    </w:pPr>
  </w:style>
  <w:style w:type="paragraph" w:styleId="ListNumber5">
    <w:name w:val="List Number 5"/>
    <w:basedOn w:val="Normal"/>
    <w:uiPriority w:val="99"/>
    <w:semiHidden/>
    <w:rsid w:val="00EA32EF"/>
    <w:pPr>
      <w:numPr>
        <w:numId w:val="1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EA32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rsid w:val="00EA32E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A32E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EA32E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A32E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EA32E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Heading20">
    <w:name w:val="Heading2"/>
    <w:basedOn w:val="Heading11"/>
    <w:uiPriority w:val="99"/>
    <w:pPr>
      <w:spacing w:before="340" w:line="300" w:lineRule="exact"/>
    </w:pPr>
    <w:rPr>
      <w:caps w:val="0"/>
      <w:sz w:val="25"/>
      <w:szCs w:val="25"/>
    </w:rPr>
  </w:style>
  <w:style w:type="paragraph" w:customStyle="1" w:styleId="Heading11">
    <w:name w:val="Heading1"/>
    <w:basedOn w:val="Normal"/>
    <w:uiPriority w:val="99"/>
    <w:pPr>
      <w:jc w:val="left"/>
    </w:pPr>
    <w:rPr>
      <w:b/>
      <w:bCs/>
      <w:caps/>
      <w:sz w:val="42"/>
      <w:szCs w:val="42"/>
    </w:rPr>
  </w:style>
  <w:style w:type="paragraph" w:customStyle="1" w:styleId="QuoteHeading">
    <w:name w:val="Quote Heading"/>
    <w:basedOn w:val="HeadingB"/>
    <w:next w:val="Normal"/>
    <w:rsid w:val="00EA32EF"/>
    <w:pPr>
      <w:ind w:left="709"/>
    </w:pPr>
    <w:rPr>
      <w:szCs w:val="22"/>
    </w:rPr>
  </w:style>
  <w:style w:type="paragraph" w:customStyle="1" w:styleId="HeadingB">
    <w:name w:val="Heading B"/>
    <w:basedOn w:val="Normal"/>
    <w:next w:val="Normal"/>
    <w:rsid w:val="00EA32EF"/>
    <w:pPr>
      <w:jc w:val="left"/>
    </w:pPr>
    <w:rPr>
      <w:b/>
      <w:szCs w:val="25"/>
    </w:rPr>
  </w:style>
  <w:style w:type="paragraph" w:customStyle="1" w:styleId="HeadingA">
    <w:name w:val="Heading A"/>
    <w:basedOn w:val="Normal"/>
    <w:uiPriority w:val="99"/>
    <w:rsid w:val="00EA32EF"/>
    <w:pPr>
      <w:spacing w:before="200" w:after="40" w:line="270" w:lineRule="exact"/>
      <w:jc w:val="left"/>
      <w:outlineLvl w:val="0"/>
    </w:pPr>
    <w:rPr>
      <w:b/>
      <w:caps/>
      <w:sz w:val="42"/>
      <w:szCs w:val="42"/>
    </w:rPr>
  </w:style>
  <w:style w:type="paragraph" w:styleId="ListBullet4">
    <w:name w:val="List Bullet 4"/>
    <w:basedOn w:val="Normal"/>
    <w:next w:val="Normal"/>
    <w:uiPriority w:val="99"/>
    <w:semiHidden/>
    <w:rsid w:val="00EA32EF"/>
    <w:pPr>
      <w:numPr>
        <w:numId w:val="2"/>
      </w:numPr>
      <w:tabs>
        <w:tab w:val="num" w:pos="1209"/>
      </w:tabs>
      <w:spacing w:before="200" w:line="270" w:lineRule="exact"/>
      <w:ind w:left="3459" w:hanging="170"/>
    </w:pPr>
  </w:style>
  <w:style w:type="paragraph" w:customStyle="1" w:styleId="paragraphheading">
    <w:name w:val="paragraph heading"/>
    <w:basedOn w:val="Normal"/>
    <w:rsid w:val="00EA32EF"/>
    <w:pPr>
      <w:keepNext/>
      <w:keepLines/>
      <w:tabs>
        <w:tab w:val="left" w:pos="567"/>
        <w:tab w:val="left" w:pos="1134"/>
        <w:tab w:val="left" w:pos="1701"/>
      </w:tabs>
      <w:jc w:val="center"/>
    </w:pPr>
    <w:rPr>
      <w:lang w:val="en-AU"/>
    </w:rPr>
  </w:style>
  <w:style w:type="paragraph" w:customStyle="1" w:styleId="BlockLevel3">
    <w:name w:val="Block Level 3"/>
    <w:basedOn w:val="Normal"/>
    <w:next w:val="Normal"/>
    <w:rsid w:val="00EA32EF"/>
    <w:pPr>
      <w:ind w:left="1985"/>
    </w:pPr>
  </w:style>
  <w:style w:type="paragraph" w:customStyle="1" w:styleId="BlockLevel2">
    <w:name w:val="Block Level 2"/>
    <w:basedOn w:val="Normal"/>
    <w:next w:val="Normal"/>
    <w:rsid w:val="00EA32EF"/>
    <w:pPr>
      <w:ind w:left="1418"/>
    </w:pPr>
  </w:style>
  <w:style w:type="paragraph" w:customStyle="1" w:styleId="BlockLevel4">
    <w:name w:val="Block Level 4"/>
    <w:basedOn w:val="Normal"/>
    <w:next w:val="Normal"/>
    <w:rsid w:val="00EA32EF"/>
    <w:pPr>
      <w:ind w:left="2552"/>
    </w:pPr>
  </w:style>
  <w:style w:type="paragraph" w:customStyle="1" w:styleId="BlockLevel5">
    <w:name w:val="Block Level 5"/>
    <w:basedOn w:val="Normal"/>
    <w:next w:val="Normal"/>
    <w:rsid w:val="00EA32EF"/>
    <w:pPr>
      <w:ind w:left="3119"/>
    </w:pPr>
  </w:style>
  <w:style w:type="paragraph" w:customStyle="1" w:styleId="BulletLevel2">
    <w:name w:val="Bullet Level 2"/>
    <w:basedOn w:val="Normal"/>
    <w:next w:val="Normal"/>
    <w:rsid w:val="00EA32EF"/>
    <w:pPr>
      <w:numPr>
        <w:numId w:val="26"/>
      </w:numPr>
      <w:ind w:left="1588" w:hanging="170"/>
    </w:pPr>
  </w:style>
  <w:style w:type="paragraph" w:customStyle="1" w:styleId="ODNRef">
    <w:name w:val="ODN/Ref"/>
    <w:basedOn w:val="Normal"/>
    <w:rsid w:val="00EA32EF"/>
    <w:pPr>
      <w:spacing w:after="170" w:line="280" w:lineRule="exact"/>
      <w:jc w:val="left"/>
    </w:p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Normal"/>
    <w:next w:val="Normal"/>
    <w:rsid w:val="00EA32EF"/>
    <w:pPr>
      <w:jc w:val="left"/>
    </w:pPr>
    <w:rPr>
      <w:b/>
    </w:rPr>
  </w:style>
  <w:style w:type="paragraph" w:customStyle="1" w:styleId="TableNormal0">
    <w:name w:val="TableNormal"/>
    <w:basedOn w:val="Normal"/>
    <w:next w:val="Normal"/>
    <w:rsid w:val="00EA32EF"/>
    <w:pPr>
      <w:jc w:val="left"/>
    </w:pPr>
  </w:style>
  <w:style w:type="paragraph" w:customStyle="1" w:styleId="BulletLevel3">
    <w:name w:val="Bullet Level 3"/>
    <w:basedOn w:val="Normal"/>
    <w:next w:val="Normal"/>
    <w:rsid w:val="00EA32EF"/>
    <w:pPr>
      <w:numPr>
        <w:numId w:val="27"/>
      </w:numPr>
      <w:ind w:left="2155" w:hanging="170"/>
    </w:pPr>
  </w:style>
  <w:style w:type="paragraph" w:customStyle="1" w:styleId="BulletLevel4">
    <w:name w:val="Bullet Level 4"/>
    <w:basedOn w:val="Normal"/>
    <w:next w:val="Normal"/>
    <w:rsid w:val="00EA32EF"/>
    <w:pPr>
      <w:numPr>
        <w:numId w:val="3"/>
      </w:numPr>
      <w:ind w:left="2722"/>
    </w:pPr>
  </w:style>
  <w:style w:type="paragraph" w:customStyle="1" w:styleId="BulletLevel5">
    <w:name w:val="Bullet Level 5"/>
    <w:basedOn w:val="Normal"/>
    <w:next w:val="Normal"/>
    <w:rsid w:val="00EA32EF"/>
    <w:pPr>
      <w:numPr>
        <w:numId w:val="28"/>
      </w:numPr>
      <w:ind w:left="3289" w:hanging="170"/>
    </w:p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</w:style>
  <w:style w:type="character" w:customStyle="1" w:styleId="RTFNum41">
    <w:name w:val="RTF_Num 4 1"/>
    <w:uiPriority w:val="99"/>
  </w:style>
  <w:style w:type="character" w:customStyle="1" w:styleId="RTFNum51">
    <w:name w:val="RTF_Num 5 1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71">
    <w:name w:val="RTF_Num 7 1"/>
    <w:uiPriority w:val="99"/>
    <w:rPr>
      <w:rFonts w:ascii="Symbol" w:hAnsi="Symbol"/>
    </w:rPr>
  </w:style>
  <w:style w:type="character" w:customStyle="1" w:styleId="RTFNum81">
    <w:name w:val="RTF_Num 8 1"/>
    <w:uiPriority w:val="99"/>
    <w:rPr>
      <w:rFonts w:ascii="Symbol" w:hAnsi="Symbol"/>
    </w:rPr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101">
    <w:name w:val="RTF_Num 10 1"/>
    <w:uiPriority w:val="99"/>
  </w:style>
  <w:style w:type="character" w:customStyle="1" w:styleId="RTFNum111">
    <w:name w:val="RTF_Num 11 1"/>
    <w:uiPriority w:val="99"/>
    <w:rPr>
      <w:rFonts w:ascii="Symbol" w:hAnsi="Symbol"/>
    </w:rPr>
  </w:style>
  <w:style w:type="character" w:customStyle="1" w:styleId="RTFNum121">
    <w:name w:val="RTF_Num 12 1"/>
    <w:uiPriority w:val="99"/>
    <w:rPr>
      <w:b/>
      <w:sz w:val="21"/>
    </w:rPr>
  </w:style>
  <w:style w:type="character" w:customStyle="1" w:styleId="RTFNum131">
    <w:name w:val="RTF_Num 13 1"/>
    <w:uiPriority w:val="99"/>
    <w:rPr>
      <w:rFonts w:ascii="Symbol" w:hAnsi="Symbol"/>
      <w:sz w:val="22"/>
    </w:rPr>
  </w:style>
  <w:style w:type="character" w:customStyle="1" w:styleId="RTFNum141">
    <w:name w:val="RTF_Num 14 1"/>
    <w:uiPriority w:val="99"/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</w:style>
  <w:style w:type="character" w:customStyle="1" w:styleId="RTFNum172">
    <w:name w:val="RTF_Num 17 2"/>
    <w:uiPriority w:val="99"/>
  </w:style>
  <w:style w:type="character" w:customStyle="1" w:styleId="RTFNum173">
    <w:name w:val="RTF_Num 17 3"/>
    <w:uiPriority w:val="99"/>
  </w:style>
  <w:style w:type="character" w:customStyle="1" w:styleId="RTFNum174">
    <w:name w:val="RTF_Num 17 4"/>
    <w:uiPriority w:val="99"/>
  </w:style>
  <w:style w:type="character" w:customStyle="1" w:styleId="RTFNum175">
    <w:name w:val="RTF_Num 17 5"/>
    <w:uiPriority w:val="99"/>
  </w:style>
  <w:style w:type="character" w:customStyle="1" w:styleId="RTFNum176">
    <w:name w:val="RTF_Num 17 6"/>
    <w:uiPriority w:val="99"/>
  </w:style>
  <w:style w:type="character" w:customStyle="1" w:styleId="RTFNum177">
    <w:name w:val="RTF_Num 17 7"/>
    <w:uiPriority w:val="99"/>
  </w:style>
  <w:style w:type="character" w:customStyle="1" w:styleId="RTFNum178">
    <w:name w:val="RTF_Num 17 8"/>
    <w:uiPriority w:val="99"/>
  </w:style>
  <w:style w:type="character" w:customStyle="1" w:styleId="RTFNum179">
    <w:name w:val="RTF_Num 17 9"/>
    <w:uiPriority w:val="99"/>
  </w:style>
  <w:style w:type="character" w:customStyle="1" w:styleId="RTFNum181">
    <w:name w:val="RTF_Num 18 1"/>
    <w:uiPriority w:val="99"/>
  </w:style>
  <w:style w:type="character" w:customStyle="1" w:styleId="RTFNum182">
    <w:name w:val="RTF_Num 18 2"/>
    <w:uiPriority w:val="99"/>
  </w:style>
  <w:style w:type="character" w:customStyle="1" w:styleId="RTFNum183">
    <w:name w:val="RTF_Num 18 3"/>
    <w:uiPriority w:val="99"/>
  </w:style>
  <w:style w:type="character" w:customStyle="1" w:styleId="RTFNum184">
    <w:name w:val="RTF_Num 18 4"/>
    <w:uiPriority w:val="99"/>
  </w:style>
  <w:style w:type="character" w:customStyle="1" w:styleId="RTFNum185">
    <w:name w:val="RTF_Num 18 5"/>
    <w:uiPriority w:val="99"/>
  </w:style>
  <w:style w:type="character" w:customStyle="1" w:styleId="RTFNum186">
    <w:name w:val="RTF_Num 18 6"/>
    <w:uiPriority w:val="99"/>
  </w:style>
  <w:style w:type="character" w:customStyle="1" w:styleId="RTFNum187">
    <w:name w:val="RTF_Num 18 7"/>
    <w:uiPriority w:val="99"/>
  </w:style>
  <w:style w:type="character" w:customStyle="1" w:styleId="RTFNum188">
    <w:name w:val="RTF_Num 18 8"/>
    <w:uiPriority w:val="99"/>
  </w:style>
  <w:style w:type="character" w:customStyle="1" w:styleId="RTFNum189">
    <w:name w:val="RTF_Num 18 9"/>
    <w:uiPriority w:val="99"/>
  </w:style>
  <w:style w:type="character" w:customStyle="1" w:styleId="RTFNum191">
    <w:name w:val="RTF_Num 19 1"/>
    <w:uiPriority w:val="99"/>
  </w:style>
  <w:style w:type="character" w:customStyle="1" w:styleId="RTFNum192">
    <w:name w:val="RTF_Num 19 2"/>
    <w:uiPriority w:val="99"/>
  </w:style>
  <w:style w:type="character" w:customStyle="1" w:styleId="RTFNum193">
    <w:name w:val="RTF_Num 19 3"/>
    <w:uiPriority w:val="99"/>
  </w:style>
  <w:style w:type="character" w:customStyle="1" w:styleId="RTFNum194">
    <w:name w:val="RTF_Num 19 4"/>
    <w:uiPriority w:val="99"/>
  </w:style>
  <w:style w:type="character" w:customStyle="1" w:styleId="RTFNum195">
    <w:name w:val="RTF_Num 19 5"/>
    <w:uiPriority w:val="99"/>
  </w:style>
  <w:style w:type="character" w:customStyle="1" w:styleId="RTFNum196">
    <w:name w:val="RTF_Num 19 6"/>
    <w:uiPriority w:val="99"/>
  </w:style>
  <w:style w:type="character" w:customStyle="1" w:styleId="RTFNum197">
    <w:name w:val="RTF_Num 19 7"/>
    <w:uiPriority w:val="99"/>
  </w:style>
  <w:style w:type="character" w:customStyle="1" w:styleId="RTFNum198">
    <w:name w:val="RTF_Num 19 8"/>
    <w:uiPriority w:val="99"/>
  </w:style>
  <w:style w:type="character" w:customStyle="1" w:styleId="RTFNum199">
    <w:name w:val="RTF_Num 19 9"/>
    <w:uiPriority w:val="99"/>
  </w:style>
  <w:style w:type="character" w:customStyle="1" w:styleId="RTFNum201">
    <w:name w:val="RTF_Num 20 1"/>
    <w:uiPriority w:val="99"/>
    <w:rPr>
      <w:rFonts w:ascii="Symbol" w:hAnsi="Symbol"/>
      <w:i/>
    </w:rPr>
  </w:style>
  <w:style w:type="character" w:customStyle="1" w:styleId="RTFNum202">
    <w:name w:val="RTF_Num 20 2"/>
    <w:uiPriority w:val="99"/>
    <w:rPr>
      <w:rFonts w:ascii="Courier New" w:hAnsi="Courier New"/>
    </w:rPr>
  </w:style>
  <w:style w:type="character" w:customStyle="1" w:styleId="RTFNum203">
    <w:name w:val="RTF_Num 20 3"/>
    <w:uiPriority w:val="99"/>
    <w:rPr>
      <w:rFonts w:ascii="Wingdings" w:hAnsi="Wingdings"/>
    </w:rPr>
  </w:style>
  <w:style w:type="character" w:customStyle="1" w:styleId="RTFNum204">
    <w:name w:val="RTF_Num 20 4"/>
    <w:uiPriority w:val="99"/>
    <w:rPr>
      <w:rFonts w:ascii="Symbol" w:hAnsi="Symbol"/>
    </w:rPr>
  </w:style>
  <w:style w:type="character" w:customStyle="1" w:styleId="RTFNum205">
    <w:name w:val="RTF_Num 20 5"/>
    <w:uiPriority w:val="99"/>
    <w:rPr>
      <w:rFonts w:ascii="Courier New" w:hAnsi="Courier New"/>
    </w:rPr>
  </w:style>
  <w:style w:type="character" w:customStyle="1" w:styleId="RTFNum206">
    <w:name w:val="RTF_Num 20 6"/>
    <w:uiPriority w:val="99"/>
    <w:rPr>
      <w:rFonts w:ascii="Wingdings" w:hAnsi="Wingdings"/>
    </w:rPr>
  </w:style>
  <w:style w:type="character" w:customStyle="1" w:styleId="RTFNum207">
    <w:name w:val="RTF_Num 20 7"/>
    <w:uiPriority w:val="99"/>
    <w:rPr>
      <w:rFonts w:ascii="Symbol" w:hAnsi="Symbol"/>
    </w:rPr>
  </w:style>
  <w:style w:type="character" w:customStyle="1" w:styleId="RTFNum208">
    <w:name w:val="RTF_Num 20 8"/>
    <w:uiPriority w:val="99"/>
    <w:rPr>
      <w:rFonts w:ascii="Courier New" w:hAnsi="Courier New"/>
    </w:rPr>
  </w:style>
  <w:style w:type="character" w:customStyle="1" w:styleId="RTFNum209">
    <w:name w:val="RTF_Num 20 9"/>
    <w:uiPriority w:val="99"/>
    <w:rPr>
      <w:rFonts w:ascii="Wingdings" w:hAnsi="Wingdings"/>
    </w:rPr>
  </w:style>
  <w:style w:type="character" w:customStyle="1" w:styleId="RTFNum211">
    <w:name w:val="RTF_Num 21 1"/>
    <w:uiPriority w:val="99"/>
  </w:style>
  <w:style w:type="character" w:customStyle="1" w:styleId="RTFNum212">
    <w:name w:val="RTF_Num 21 2"/>
    <w:uiPriority w:val="99"/>
  </w:style>
  <w:style w:type="character" w:customStyle="1" w:styleId="RTFNum213">
    <w:name w:val="RTF_Num 21 3"/>
    <w:uiPriority w:val="99"/>
  </w:style>
  <w:style w:type="character" w:customStyle="1" w:styleId="RTFNum214">
    <w:name w:val="RTF_Num 21 4"/>
    <w:uiPriority w:val="99"/>
  </w:style>
  <w:style w:type="character" w:customStyle="1" w:styleId="RTFNum215">
    <w:name w:val="RTF_Num 21 5"/>
    <w:uiPriority w:val="99"/>
  </w:style>
  <w:style w:type="character" w:customStyle="1" w:styleId="RTFNum216">
    <w:name w:val="RTF_Num 21 6"/>
    <w:uiPriority w:val="99"/>
  </w:style>
  <w:style w:type="character" w:customStyle="1" w:styleId="RTFNum217">
    <w:name w:val="RTF_Num 21 7"/>
    <w:uiPriority w:val="99"/>
  </w:style>
  <w:style w:type="character" w:customStyle="1" w:styleId="RTFNum218">
    <w:name w:val="RTF_Num 21 8"/>
    <w:uiPriority w:val="99"/>
  </w:style>
  <w:style w:type="character" w:customStyle="1" w:styleId="RTFNum219">
    <w:name w:val="RTF_Num 21 9"/>
    <w:uiPriority w:val="99"/>
  </w:style>
  <w:style w:type="character" w:customStyle="1" w:styleId="RTFNum221">
    <w:name w:val="RTF_Num 22 1"/>
    <w:uiPriority w:val="99"/>
  </w:style>
  <w:style w:type="character" w:customStyle="1" w:styleId="RTFNum222">
    <w:name w:val="RTF_Num 22 2"/>
    <w:uiPriority w:val="99"/>
  </w:style>
  <w:style w:type="character" w:customStyle="1" w:styleId="RTFNum223">
    <w:name w:val="RTF_Num 22 3"/>
    <w:uiPriority w:val="99"/>
  </w:style>
  <w:style w:type="character" w:customStyle="1" w:styleId="RTFNum224">
    <w:name w:val="RTF_Num 22 4"/>
    <w:uiPriority w:val="99"/>
  </w:style>
  <w:style w:type="character" w:customStyle="1" w:styleId="RTFNum225">
    <w:name w:val="RTF_Num 22 5"/>
    <w:uiPriority w:val="99"/>
  </w:style>
  <w:style w:type="character" w:customStyle="1" w:styleId="RTFNum226">
    <w:name w:val="RTF_Num 22 6"/>
    <w:uiPriority w:val="99"/>
  </w:style>
  <w:style w:type="character" w:customStyle="1" w:styleId="RTFNum227">
    <w:name w:val="RTF_Num 22 7"/>
    <w:uiPriority w:val="99"/>
  </w:style>
  <w:style w:type="character" w:customStyle="1" w:styleId="RTFNum228">
    <w:name w:val="RTF_Num 22 8"/>
    <w:uiPriority w:val="99"/>
  </w:style>
  <w:style w:type="character" w:customStyle="1" w:styleId="RTFNum229">
    <w:name w:val="RTF_Num 22 9"/>
    <w:uiPriority w:val="99"/>
  </w:style>
  <w:style w:type="character" w:customStyle="1" w:styleId="RTFNum231">
    <w:name w:val="RTF_Num 23 1"/>
    <w:uiPriority w:val="99"/>
    <w:rPr>
      <w:b/>
    </w:rPr>
  </w:style>
  <w:style w:type="character" w:customStyle="1" w:styleId="RTFNum232">
    <w:name w:val="RTF_Num 23 2"/>
    <w:uiPriority w:val="99"/>
    <w:rPr>
      <w:b/>
    </w:rPr>
  </w:style>
  <w:style w:type="character" w:customStyle="1" w:styleId="RTFNum233">
    <w:name w:val="RTF_Num 23 3"/>
    <w:uiPriority w:val="99"/>
    <w:rPr>
      <w:b/>
    </w:rPr>
  </w:style>
  <w:style w:type="character" w:customStyle="1" w:styleId="RTFNum234">
    <w:name w:val="RTF_Num 23 4"/>
    <w:uiPriority w:val="99"/>
  </w:style>
  <w:style w:type="character" w:customStyle="1" w:styleId="RTFNum235">
    <w:name w:val="RTF_Num 23 5"/>
    <w:uiPriority w:val="99"/>
  </w:style>
  <w:style w:type="character" w:customStyle="1" w:styleId="RTFNum236">
    <w:name w:val="RTF_Num 23 6"/>
    <w:uiPriority w:val="99"/>
  </w:style>
  <w:style w:type="character" w:customStyle="1" w:styleId="RTFNum237">
    <w:name w:val="RTF_Num 23 7"/>
    <w:uiPriority w:val="99"/>
  </w:style>
  <w:style w:type="character" w:customStyle="1" w:styleId="RTFNum238">
    <w:name w:val="RTF_Num 23 8"/>
    <w:uiPriority w:val="99"/>
  </w:style>
  <w:style w:type="character" w:customStyle="1" w:styleId="RTFNum239">
    <w:name w:val="RTF_Num 23 9"/>
    <w:uiPriority w:val="99"/>
  </w:style>
  <w:style w:type="character" w:customStyle="1" w:styleId="RTFNum241">
    <w:name w:val="RTF_Num 24 1"/>
    <w:uiPriority w:val="99"/>
  </w:style>
  <w:style w:type="character" w:customStyle="1" w:styleId="RTFNum242">
    <w:name w:val="RTF_Num 24 2"/>
    <w:uiPriority w:val="99"/>
  </w:style>
  <w:style w:type="character" w:customStyle="1" w:styleId="RTFNum243">
    <w:name w:val="RTF_Num 24 3"/>
    <w:uiPriority w:val="99"/>
  </w:style>
  <w:style w:type="character" w:customStyle="1" w:styleId="RTFNum244">
    <w:name w:val="RTF_Num 24 4"/>
    <w:uiPriority w:val="99"/>
  </w:style>
  <w:style w:type="character" w:customStyle="1" w:styleId="RTFNum245">
    <w:name w:val="RTF_Num 24 5"/>
    <w:uiPriority w:val="99"/>
  </w:style>
  <w:style w:type="character" w:customStyle="1" w:styleId="RTFNum246">
    <w:name w:val="RTF_Num 24 6"/>
    <w:uiPriority w:val="99"/>
  </w:style>
  <w:style w:type="character" w:customStyle="1" w:styleId="RTFNum247">
    <w:name w:val="RTF_Num 24 7"/>
    <w:uiPriority w:val="99"/>
  </w:style>
  <w:style w:type="character" w:customStyle="1" w:styleId="RTFNum248">
    <w:name w:val="RTF_Num 24 8"/>
    <w:uiPriority w:val="99"/>
  </w:style>
  <w:style w:type="character" w:customStyle="1" w:styleId="RTFNum249">
    <w:name w:val="RTF_Num 24 9"/>
    <w:uiPriority w:val="99"/>
  </w:style>
  <w:style w:type="character" w:styleId="PageNumber">
    <w:name w:val="page number"/>
    <w:basedOn w:val="DefaultParagraphFont"/>
    <w:uiPriority w:val="99"/>
    <w:semiHidden/>
    <w:rsid w:val="00EA32EF"/>
    <w:rPr>
      <w:rFonts w:cs="Times New Roman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auto"/>
      <w:u w:val="single"/>
    </w:rPr>
  </w:style>
  <w:style w:type="character" w:styleId="FootnoteReference">
    <w:name w:val="footnote reference"/>
    <w:basedOn w:val="DefaultParagraphFont"/>
    <w:uiPriority w:val="99"/>
    <w:semiHidden/>
    <w:rsid w:val="00EA32EF"/>
    <w:rPr>
      <w:rFonts w:cs="Times New Roman"/>
      <w:vertAlign w:val="superscript"/>
    </w:rPr>
  </w:style>
  <w:style w:type="character" w:styleId="Emphasis">
    <w:name w:val="Emphasis"/>
    <w:basedOn w:val="DefaultParagraphFont"/>
    <w:uiPriority w:val="20"/>
    <w:rsid w:val="00EA32EF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rsid w:val="00EA32E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EA32EF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EA32E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EA32E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EA32E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EA32EF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rsid w:val="00EA32E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EA32E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EA32EF"/>
    <w:rPr>
      <w:rFonts w:cs="Times New Roman"/>
      <w:i/>
    </w:rPr>
  </w:style>
  <w:style w:type="character" w:styleId="LineNumber">
    <w:name w:val="line number"/>
    <w:basedOn w:val="DefaultParagraphFont"/>
    <w:uiPriority w:val="99"/>
    <w:semiHidden/>
    <w:rsid w:val="00EA32EF"/>
    <w:rPr>
      <w:rFonts w:cs="Times New Roman"/>
    </w:rPr>
  </w:style>
  <w:style w:type="character" w:customStyle="1" w:styleId="StrongEmphasis">
    <w:name w:val="Strong Emphasis"/>
    <w:basedOn w:val="DefaultParagraphFont"/>
    <w:uiPriority w:val="99"/>
    <w:rPr>
      <w:rFonts w:cs="Times New Roman"/>
      <w:b/>
      <w:bCs/>
    </w:rPr>
  </w:style>
  <w:style w:type="character" w:styleId="EndnoteReference">
    <w:name w:val="endnote reference"/>
    <w:basedOn w:val="DefaultParagraphFont"/>
    <w:uiPriority w:val="99"/>
    <w:semiHidden/>
    <w:rsid w:val="00EA32EF"/>
    <w:rPr>
      <w:rFonts w:cs="Times New Roman"/>
      <w:vertAlign w:val="superscript"/>
    </w:rPr>
  </w:style>
  <w:style w:type="character" w:customStyle="1" w:styleId="Level3-BoldChar">
    <w:name w:val="Level 3-Bold Char"/>
    <w:link w:val="Level3-Bold"/>
    <w:locked/>
    <w:rsid w:val="00EA32EF"/>
    <w:rPr>
      <w:b/>
      <w:sz w:val="20"/>
      <w:lang w:val="en-GB" w:eastAsia="en-US"/>
    </w:rPr>
  </w:style>
  <w:style w:type="character" w:customStyle="1" w:styleId="NumberedParaChar">
    <w:name w:val="Numbered Para Char"/>
    <w:basedOn w:val="DefaultParagraphFont"/>
    <w:uiPriority w:val="99"/>
    <w:rPr>
      <w:rFonts w:cs="Times New Roman"/>
      <w:sz w:val="22"/>
      <w:szCs w:val="22"/>
      <w:lang w:val="en-GB" w:eastAsia="en-US"/>
    </w:rPr>
  </w:style>
  <w:style w:type="character" w:customStyle="1" w:styleId="NumberedParaCharChar">
    <w:name w:val="Numbered Para Char Char"/>
    <w:link w:val="NumberedPara"/>
    <w:uiPriority w:val="99"/>
    <w:locked/>
    <w:rsid w:val="00EA32EF"/>
    <w:rPr>
      <w:sz w:val="24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EA32EF"/>
    <w:rPr>
      <w:rFonts w:cs="Times New Roman"/>
      <w:color w:val="1D4D8B"/>
      <w:u w:val="single"/>
    </w:rPr>
  </w:style>
  <w:style w:type="paragraph" w:customStyle="1" w:styleId="Default">
    <w:name w:val="Default"/>
    <w:rsid w:val="00EA32EF"/>
    <w:pPr>
      <w:widowControl w:val="0"/>
      <w:autoSpaceDE w:val="0"/>
      <w:autoSpaceDN w:val="0"/>
      <w:adjustRightInd w:val="0"/>
      <w:spacing w:after="0" w:line="240" w:lineRule="auto"/>
      <w:jc w:val="both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32EF"/>
    <w:rPr>
      <w:rFonts w:cs="Times New Roman"/>
      <w:b/>
    </w:rPr>
  </w:style>
  <w:style w:type="table" w:styleId="Table3Deffects1">
    <w:name w:val="Table 3D effects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EA32EF"/>
    <w:pPr>
      <w:spacing w:after="0" w:line="240" w:lineRule="auto"/>
      <w:jc w:val="both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rsid w:val="00EA32EF"/>
    <w:pPr>
      <w:spacing w:after="0" w:line="240" w:lineRule="auto"/>
      <w:jc w:val="both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EA32EF"/>
    <w:pPr>
      <w:spacing w:after="0" w:line="240" w:lineRule="auto"/>
      <w:jc w:val="both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EA32EF"/>
    <w:pPr>
      <w:spacing w:after="0" w:line="240" w:lineRule="auto"/>
      <w:jc w:val="both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EA32EF"/>
    <w:pPr>
      <w:spacing w:after="0" w:line="240" w:lineRule="auto"/>
      <w:jc w:val="both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EA32EF"/>
    <w:pPr>
      <w:spacing w:after="0" w:line="240" w:lineRule="auto"/>
      <w:jc w:val="both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EA32EF"/>
    <w:pPr>
      <w:spacing w:after="0" w:line="240" w:lineRule="auto"/>
      <w:jc w:val="both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PlaceDateSignedRight">
    <w:name w:val="Style PlaceDateSigned + Right"/>
    <w:basedOn w:val="PlaceDateSigned"/>
    <w:uiPriority w:val="99"/>
    <w:rsid w:val="00C563B1"/>
    <w:pPr>
      <w:spacing w:line="260" w:lineRule="atLeast"/>
      <w:ind w:right="-109"/>
    </w:pPr>
    <w:rPr>
      <w:szCs w:val="20"/>
    </w:rPr>
  </w:style>
  <w:style w:type="paragraph" w:customStyle="1" w:styleId="BlockLevel1">
    <w:name w:val="Block Level 1"/>
    <w:basedOn w:val="Normal"/>
    <w:next w:val="Normal"/>
    <w:rsid w:val="00EA32EF"/>
    <w:pPr>
      <w:ind w:left="851"/>
    </w:pPr>
  </w:style>
  <w:style w:type="paragraph" w:customStyle="1" w:styleId="BulletLevel1">
    <w:name w:val="Bullet Level 1"/>
    <w:basedOn w:val="Normal"/>
    <w:next w:val="Normal"/>
    <w:rsid w:val="00EA32EF"/>
    <w:pPr>
      <w:numPr>
        <w:numId w:val="19"/>
      </w:numPr>
      <w:ind w:left="1021" w:hanging="170"/>
    </w:pPr>
  </w:style>
  <w:style w:type="character" w:styleId="PlaceholderText">
    <w:name w:val="Placeholder Text"/>
    <w:basedOn w:val="DefaultParagraphFont"/>
    <w:uiPriority w:val="99"/>
    <w:semiHidden/>
    <w:rsid w:val="00EA32EF"/>
    <w:rPr>
      <w:rFonts w:cs="Times New Roman"/>
      <w:color w:val="808080"/>
    </w:rPr>
  </w:style>
  <w:style w:type="paragraph" w:customStyle="1" w:styleId="PriceCode">
    <w:name w:val="PriceCode"/>
    <w:basedOn w:val="Normal"/>
    <w:qFormat/>
    <w:rsid w:val="00EA32EF"/>
  </w:style>
  <w:style w:type="paragraph" w:styleId="DocumentMap">
    <w:name w:val="Document Map"/>
    <w:basedOn w:val="Normal"/>
    <w:link w:val="DocumentMapChar"/>
    <w:uiPriority w:val="99"/>
    <w:semiHidden/>
    <w:unhideWhenUsed/>
    <w:rsid w:val="00CB6E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6EAC"/>
    <w:rPr>
      <w:rFonts w:ascii="Tahoma" w:hAnsi="Tahoma" w:cs="Tahoma"/>
      <w:sz w:val="16"/>
      <w:szCs w:val="16"/>
      <w:lang w:val="en-GB" w:eastAsia="en-US"/>
    </w:rPr>
  </w:style>
  <w:style w:type="paragraph" w:customStyle="1" w:styleId="AlphaPara">
    <w:name w:val="Alpha Para"/>
    <w:basedOn w:val="NumberedPara"/>
    <w:next w:val="Normal"/>
    <w:rsid w:val="00EA32EF"/>
    <w:pPr>
      <w:numPr>
        <w:numId w:val="29"/>
      </w:numPr>
      <w:tabs>
        <w:tab w:val="num" w:pos="1440"/>
      </w:tabs>
      <w:ind w:left="1211"/>
    </w:pPr>
  </w:style>
  <w:style w:type="paragraph" w:customStyle="1" w:styleId="QuoteDot">
    <w:name w:val="Quote Dot"/>
    <w:basedOn w:val="Quote-1Dot"/>
    <w:next w:val="Normal"/>
    <w:rsid w:val="00EA32EF"/>
    <w:pPr>
      <w:numPr>
        <w:numId w:val="0"/>
      </w:numPr>
      <w:ind w:left="879" w:hanging="170"/>
    </w:pPr>
  </w:style>
  <w:style w:type="character" w:customStyle="1" w:styleId="QuoteChar">
    <w:name w:val="Quote Char"/>
    <w:uiPriority w:val="1"/>
    <w:rsid w:val="00EA32EF"/>
    <w:rPr>
      <w:rFonts w:ascii="Times New Roman" w:hAnsi="Times New Roman"/>
      <w:sz w:val="22"/>
    </w:rPr>
  </w:style>
  <w:style w:type="character" w:customStyle="1" w:styleId="Quote-1Char">
    <w:name w:val="Quote-1 Char"/>
    <w:link w:val="Quote-1"/>
    <w:locked/>
    <w:rsid w:val="00EA32EF"/>
    <w:rPr>
      <w:sz w:val="20"/>
      <w:lang w:val="en-GB" w:eastAsia="en-US"/>
    </w:rPr>
  </w:style>
  <w:style w:type="character" w:customStyle="1" w:styleId="Quote-1BlockChar">
    <w:name w:val="Quote-1 Block Char"/>
    <w:link w:val="Quote-1Block"/>
    <w:locked/>
    <w:rsid w:val="00EA32EF"/>
    <w:rPr>
      <w:sz w:val="20"/>
      <w:lang w:val="en-GB" w:eastAsia="en-US"/>
    </w:rPr>
  </w:style>
  <w:style w:type="numbering" w:styleId="111111">
    <w:name w:val="Outline List 2"/>
    <w:basedOn w:val="NoList"/>
    <w:uiPriority w:val="99"/>
    <w:semiHidden/>
    <w:unhideWhenUsed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5B10AF"/>
    <w:pPr>
      <w:ind w:left="720"/>
      <w:contextualSpacing/>
    </w:pPr>
  </w:style>
  <w:style w:type="paragraph" w:styleId="NoSpacing">
    <w:name w:val="No Spacing"/>
    <w:uiPriority w:val="1"/>
    <w:qFormat/>
    <w:rsid w:val="001A68B1"/>
    <w:pPr>
      <w:spacing w:after="0" w:line="240" w:lineRule="auto"/>
      <w:jc w:val="both"/>
    </w:pPr>
    <w:rPr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https://www.fwc.gov.au/documents/decisionssigned/html/2021FWCA1269-1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WA_Templates\Drafting_fw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3CF7-14C6-4A6C-A525-5DABA8A4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N:\FWA_Templates\Drafting_fwa.dotm</Template>
  <TotalTime>0</TotalTime>
  <Pages>3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Barnes</dc:creator>
  <cp:keywords/>
  <dc:description/>
  <cp:lastModifiedBy>Emily Mead</cp:lastModifiedBy>
  <cp:revision>2</cp:revision>
  <cp:lastPrinted>2021-03-23T06:07:00Z</cp:lastPrinted>
  <dcterms:created xsi:type="dcterms:W3CDTF">2021-04-15T06:39:00Z</dcterms:created>
  <dcterms:modified xsi:type="dcterms:W3CDTF">2021-04-15T06:39:00Z</dcterms:modified>
</cp:coreProperties>
</file>